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5D" w:rsidRPr="00B9207F" w:rsidRDefault="002A3B5D" w:rsidP="002A3B5D">
      <w:pPr>
        <w:ind w:firstLine="0"/>
        <w:rPr>
          <w:rFonts w:cs="Arial"/>
          <w:sz w:val="20"/>
          <w:szCs w:val="20"/>
        </w:rPr>
      </w:pPr>
    </w:p>
    <w:p w:rsidR="00691CA5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 xml:space="preserve">АДМИНИСТРАЦИЯ </w:t>
      </w:r>
    </w:p>
    <w:p w:rsidR="00980B4C" w:rsidRPr="00A16E94" w:rsidRDefault="00691CA5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КОПЁНКИНСКОГО</w:t>
      </w:r>
      <w:r w:rsidR="00980B4C" w:rsidRPr="00A16E94">
        <w:rPr>
          <w:rFonts w:cs="Arial"/>
        </w:rPr>
        <w:t xml:space="preserve"> СЕЛЬСКОГО ПОСЕЛЕНИЯ</w:t>
      </w:r>
    </w:p>
    <w:p w:rsidR="00980B4C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РОССОШАНСКОГО МУНИЦИПАЛЬНОГО РАЙОНА</w:t>
      </w:r>
    </w:p>
    <w:p w:rsidR="00980B4C" w:rsidRPr="00A16E94" w:rsidRDefault="00980B4C" w:rsidP="00652E6C">
      <w:pPr>
        <w:ind w:firstLine="709"/>
        <w:jc w:val="center"/>
        <w:rPr>
          <w:rFonts w:cs="Arial"/>
        </w:rPr>
      </w:pPr>
      <w:r w:rsidRPr="00A16E94">
        <w:rPr>
          <w:rFonts w:cs="Arial"/>
        </w:rPr>
        <w:t>ВОРОНЕЖСКОЙ ОБЛАСТИ</w:t>
      </w:r>
    </w:p>
    <w:p w:rsidR="00652E6C" w:rsidRPr="00A16E94" w:rsidRDefault="00652E6C" w:rsidP="00652E6C">
      <w:pPr>
        <w:ind w:firstLine="709"/>
        <w:jc w:val="center"/>
        <w:rPr>
          <w:rFonts w:cs="Arial"/>
        </w:rPr>
      </w:pPr>
    </w:p>
    <w:p w:rsidR="00980B4C" w:rsidRPr="00A16E94" w:rsidRDefault="00980B4C" w:rsidP="00652E6C">
      <w:pPr>
        <w:ind w:firstLine="709"/>
        <w:jc w:val="center"/>
        <w:rPr>
          <w:rFonts w:cs="Arial"/>
          <w:spacing w:val="40"/>
        </w:rPr>
      </w:pPr>
      <w:r w:rsidRPr="00A16E94">
        <w:rPr>
          <w:rFonts w:cs="Arial"/>
          <w:spacing w:val="40"/>
        </w:rPr>
        <w:t>ПОСТАНОВЛЕНИЕ</w:t>
      </w:r>
    </w:p>
    <w:p w:rsidR="00652E6C" w:rsidRPr="00B9207F" w:rsidRDefault="00652E6C" w:rsidP="00652E6C">
      <w:pPr>
        <w:ind w:firstLine="709"/>
        <w:jc w:val="center"/>
        <w:rPr>
          <w:rFonts w:cs="Arial"/>
          <w:spacing w:val="40"/>
        </w:rPr>
      </w:pPr>
    </w:p>
    <w:p w:rsidR="00980B4C" w:rsidRPr="00A16E94" w:rsidRDefault="001766ED" w:rsidP="00980B4C">
      <w:pPr>
        <w:ind w:firstLine="709"/>
        <w:rPr>
          <w:rFonts w:cs="Arial"/>
        </w:rPr>
      </w:pPr>
      <w:r>
        <w:rPr>
          <w:rFonts w:cs="Arial"/>
        </w:rPr>
        <w:t>о</w:t>
      </w:r>
      <w:r w:rsidR="00652E6C" w:rsidRPr="00A16E94">
        <w:rPr>
          <w:rFonts w:cs="Arial"/>
        </w:rPr>
        <w:t>т</w:t>
      </w:r>
      <w:r>
        <w:rPr>
          <w:rFonts w:cs="Arial"/>
        </w:rPr>
        <w:t xml:space="preserve"> 14.03.2023</w:t>
      </w:r>
      <w:r w:rsidR="00A74D4B">
        <w:rPr>
          <w:rFonts w:cs="Arial"/>
        </w:rPr>
        <w:t xml:space="preserve"> </w:t>
      </w:r>
      <w:r w:rsidR="00A16E94">
        <w:rPr>
          <w:rFonts w:cs="Arial"/>
        </w:rPr>
        <w:t>г.</w:t>
      </w:r>
      <w:r w:rsidR="00980B4C" w:rsidRPr="00A16E94">
        <w:rPr>
          <w:rFonts w:cs="Arial"/>
        </w:rPr>
        <w:t xml:space="preserve"> №</w:t>
      </w:r>
      <w:r w:rsidR="00A74D4B">
        <w:rPr>
          <w:rFonts w:cs="Arial"/>
        </w:rPr>
        <w:t xml:space="preserve"> </w:t>
      </w:r>
      <w:r w:rsidR="00652E6C" w:rsidRPr="00A16E94">
        <w:rPr>
          <w:rFonts w:cs="Arial"/>
        </w:rPr>
        <w:t xml:space="preserve"> </w:t>
      </w:r>
      <w:r>
        <w:rPr>
          <w:rFonts w:cs="Arial"/>
        </w:rPr>
        <w:t>21</w:t>
      </w:r>
    </w:p>
    <w:p w:rsidR="00980B4C" w:rsidRPr="00B9207F" w:rsidRDefault="00980B4C" w:rsidP="00980B4C">
      <w:pPr>
        <w:ind w:firstLine="709"/>
        <w:rPr>
          <w:rFonts w:cs="Arial"/>
        </w:rPr>
      </w:pPr>
      <w:r>
        <w:rPr>
          <w:rFonts w:cs="Arial"/>
        </w:rPr>
        <w:t>п</w:t>
      </w:r>
      <w:r w:rsidRPr="00B9207F">
        <w:rPr>
          <w:rFonts w:cs="Arial"/>
        </w:rPr>
        <w:t xml:space="preserve">. </w:t>
      </w:r>
      <w:proofErr w:type="spellStart"/>
      <w:r w:rsidR="001766ED">
        <w:rPr>
          <w:rFonts w:cs="Arial"/>
        </w:rPr>
        <w:t>Копё</w:t>
      </w:r>
      <w:r>
        <w:rPr>
          <w:rFonts w:cs="Arial"/>
        </w:rPr>
        <w:t>нкина</w:t>
      </w:r>
      <w:proofErr w:type="spellEnd"/>
    </w:p>
    <w:p w:rsidR="00980B4C" w:rsidRPr="00855A34" w:rsidRDefault="00980B4C" w:rsidP="00691CA5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855A34">
        <w:rPr>
          <w:rFonts w:cs="Arial"/>
          <w:b/>
          <w:bCs/>
          <w:kern w:val="28"/>
          <w:sz w:val="32"/>
          <w:szCs w:val="32"/>
        </w:rPr>
        <w:t xml:space="preserve">О </w:t>
      </w:r>
      <w:r w:rsidR="005A6671" w:rsidRPr="00855A34">
        <w:rPr>
          <w:rFonts w:cs="Arial"/>
          <w:b/>
          <w:bCs/>
          <w:kern w:val="28"/>
          <w:sz w:val="32"/>
          <w:szCs w:val="32"/>
        </w:rPr>
        <w:t xml:space="preserve">внесении изменений в постановление администрации </w:t>
      </w:r>
      <w:proofErr w:type="spellStart"/>
      <w:r w:rsidR="00691CA5" w:rsidRPr="00855A34">
        <w:rPr>
          <w:rFonts w:cs="Arial"/>
          <w:b/>
          <w:bCs/>
          <w:kern w:val="28"/>
          <w:sz w:val="32"/>
          <w:szCs w:val="32"/>
        </w:rPr>
        <w:t>Копёнкинского</w:t>
      </w:r>
      <w:proofErr w:type="spellEnd"/>
      <w:r w:rsidR="005A6671" w:rsidRPr="00855A34">
        <w:rPr>
          <w:rFonts w:cs="Arial"/>
          <w:b/>
          <w:bCs/>
          <w:kern w:val="28"/>
          <w:sz w:val="32"/>
          <w:szCs w:val="32"/>
        </w:rPr>
        <w:t xml:space="preserve"> сельского поселения </w:t>
      </w:r>
      <w:proofErr w:type="spellStart"/>
      <w:r w:rsidR="005A6671" w:rsidRPr="00855A34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="005A6671" w:rsidRPr="00855A34">
        <w:rPr>
          <w:rFonts w:cs="Arial"/>
          <w:b/>
          <w:bCs/>
          <w:kern w:val="28"/>
          <w:sz w:val="32"/>
          <w:szCs w:val="32"/>
        </w:rPr>
        <w:t xml:space="preserve"> муниципального района от 11.12.202</w:t>
      </w:r>
      <w:r w:rsidR="00F27BDD" w:rsidRPr="00855A34">
        <w:rPr>
          <w:rFonts w:cs="Arial"/>
          <w:b/>
          <w:bCs/>
          <w:kern w:val="28"/>
          <w:sz w:val="32"/>
          <w:szCs w:val="32"/>
        </w:rPr>
        <w:t>0</w:t>
      </w:r>
      <w:r w:rsidR="005A6671" w:rsidRPr="00855A34">
        <w:rPr>
          <w:rFonts w:cs="Arial"/>
          <w:b/>
          <w:bCs/>
          <w:kern w:val="28"/>
          <w:sz w:val="32"/>
          <w:szCs w:val="32"/>
        </w:rPr>
        <w:t>г. № 68</w:t>
      </w:r>
      <w:r w:rsidRPr="00855A34">
        <w:rPr>
          <w:rFonts w:cs="Arial"/>
          <w:b/>
          <w:bCs/>
          <w:kern w:val="28"/>
          <w:sz w:val="32"/>
          <w:szCs w:val="32"/>
        </w:rPr>
        <w:t xml:space="preserve"> «Обеспечение доступным и комфортным жильем и коммунальными услугами населения </w:t>
      </w:r>
      <w:r w:rsidR="00691CA5" w:rsidRPr="00855A34">
        <w:rPr>
          <w:rFonts w:cs="Arial"/>
          <w:b/>
          <w:bCs/>
          <w:kern w:val="28"/>
          <w:sz w:val="32"/>
          <w:szCs w:val="32"/>
        </w:rPr>
        <w:t>Копёнкинского</w:t>
      </w:r>
      <w:r w:rsidRPr="00855A34">
        <w:rPr>
          <w:rFonts w:cs="Arial"/>
          <w:b/>
          <w:bCs/>
          <w:kern w:val="28"/>
          <w:sz w:val="32"/>
          <w:szCs w:val="32"/>
        </w:rPr>
        <w:t xml:space="preserve"> сельского поселения»</w:t>
      </w:r>
    </w:p>
    <w:p w:rsidR="00980B4C" w:rsidRPr="00F27BDD" w:rsidRDefault="00F27BDD" w:rsidP="00691CA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27BDD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 </w:t>
      </w:r>
      <w:r w:rsidR="00691CA5">
        <w:rPr>
          <w:rFonts w:cs="Arial"/>
        </w:rPr>
        <w:t xml:space="preserve">                                 </w:t>
      </w:r>
      <w:r w:rsidRPr="00F27BDD">
        <w:rPr>
          <w:rFonts w:cs="Arial"/>
        </w:rPr>
        <w:t>от 02.12.2020 года №</w:t>
      </w:r>
      <w:r w:rsidR="00691CA5">
        <w:rPr>
          <w:rFonts w:cs="Arial"/>
        </w:rPr>
        <w:t xml:space="preserve"> </w:t>
      </w:r>
      <w:r w:rsidRPr="00F27BDD">
        <w:rPr>
          <w:rFonts w:cs="Arial"/>
        </w:rPr>
        <w:t xml:space="preserve">63 «О порядке разработки, реализации и оценки эффективности муниципальных программ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поселения», распоряжением администрации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</w:t>
      </w:r>
      <w:r w:rsidR="00691CA5">
        <w:rPr>
          <w:rFonts w:cs="Arial"/>
        </w:rPr>
        <w:t xml:space="preserve">                                  </w:t>
      </w:r>
      <w:r w:rsidRPr="00F27BDD">
        <w:rPr>
          <w:rFonts w:cs="Arial"/>
        </w:rPr>
        <w:t xml:space="preserve"> от 2</w:t>
      </w:r>
      <w:r w:rsidR="00A74D4B">
        <w:rPr>
          <w:rFonts w:cs="Arial"/>
        </w:rPr>
        <w:t>0</w:t>
      </w:r>
      <w:r w:rsidRPr="00F27BDD">
        <w:rPr>
          <w:rFonts w:cs="Arial"/>
        </w:rPr>
        <w:t>.1</w:t>
      </w:r>
      <w:r w:rsidR="00A74D4B">
        <w:rPr>
          <w:rFonts w:cs="Arial"/>
        </w:rPr>
        <w:t>0</w:t>
      </w:r>
      <w:r w:rsidRPr="00F27BDD">
        <w:rPr>
          <w:rFonts w:cs="Arial"/>
        </w:rPr>
        <w:t>.202</w:t>
      </w:r>
      <w:r w:rsidR="00A74D4B">
        <w:rPr>
          <w:rFonts w:cs="Arial"/>
        </w:rPr>
        <w:t>2</w:t>
      </w:r>
      <w:r w:rsidRPr="00F27BDD">
        <w:rPr>
          <w:rFonts w:cs="Arial"/>
        </w:rPr>
        <w:t xml:space="preserve"> года № 8</w:t>
      </w:r>
      <w:r w:rsidR="00A74D4B">
        <w:rPr>
          <w:rFonts w:cs="Arial"/>
        </w:rPr>
        <w:t>1</w:t>
      </w:r>
      <w:r w:rsidRPr="00F27BDD">
        <w:rPr>
          <w:rFonts w:cs="Arial"/>
        </w:rPr>
        <w:t xml:space="preserve"> «Об утверждении перечня муниципальных программ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поселения», и в целях повышения эффективности расходов бюджета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поселения, администрация </w:t>
      </w:r>
      <w:r w:rsidR="00691CA5">
        <w:rPr>
          <w:rFonts w:cs="Arial"/>
        </w:rPr>
        <w:t>Копёнкинского</w:t>
      </w:r>
      <w:r w:rsidRPr="00F27BDD">
        <w:rPr>
          <w:rFonts w:cs="Arial"/>
        </w:rPr>
        <w:t xml:space="preserve"> сельского поселения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B9207F">
        <w:rPr>
          <w:rFonts w:cs="Arial"/>
          <w:lang w:eastAsia="en-US"/>
        </w:rPr>
        <w:t>П О С Т А Н О В Л Я Е Т:</w:t>
      </w:r>
    </w:p>
    <w:p w:rsidR="00980B4C" w:rsidRPr="00B9207F" w:rsidRDefault="00980B4C" w:rsidP="00652E6C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B9207F">
        <w:rPr>
          <w:rFonts w:cs="Arial"/>
          <w:lang w:eastAsia="en-US"/>
        </w:rPr>
        <w:t xml:space="preserve">1. </w:t>
      </w:r>
      <w:r w:rsidR="005E719E" w:rsidRPr="0091448D">
        <w:rPr>
          <w:rFonts w:cs="Arial"/>
          <w:noProof/>
        </w:rPr>
        <w:t xml:space="preserve">Внести изменения в постановление от </w:t>
      </w:r>
      <w:r w:rsidR="005E719E">
        <w:rPr>
          <w:rFonts w:cs="Arial"/>
          <w:noProof/>
        </w:rPr>
        <w:t>11</w:t>
      </w:r>
      <w:r w:rsidR="005E719E" w:rsidRPr="0091448D">
        <w:rPr>
          <w:rFonts w:cs="Arial"/>
          <w:spacing w:val="-14"/>
        </w:rPr>
        <w:t>.12.2020</w:t>
      </w:r>
      <w:r w:rsidR="005E719E">
        <w:rPr>
          <w:rFonts w:cs="Arial"/>
          <w:spacing w:val="-14"/>
        </w:rPr>
        <w:t xml:space="preserve"> </w:t>
      </w:r>
      <w:r w:rsidR="005E719E" w:rsidRPr="0091448D">
        <w:rPr>
          <w:rFonts w:cs="Arial"/>
          <w:spacing w:val="-14"/>
        </w:rPr>
        <w:t xml:space="preserve">года </w:t>
      </w:r>
      <w:r w:rsidR="005E719E" w:rsidRPr="0091448D">
        <w:rPr>
          <w:rFonts w:cs="Arial"/>
        </w:rPr>
        <w:t xml:space="preserve">№ </w:t>
      </w:r>
      <w:r w:rsidR="005E719E">
        <w:rPr>
          <w:rFonts w:cs="Arial"/>
        </w:rPr>
        <w:t>68</w:t>
      </w:r>
      <w:r w:rsidRPr="00B9207F">
        <w:rPr>
          <w:rFonts w:cs="Arial"/>
          <w:lang w:eastAsia="en-US"/>
        </w:rPr>
        <w:t xml:space="preserve"> </w:t>
      </w:r>
      <w:r w:rsidR="005E719E">
        <w:rPr>
          <w:rFonts w:cs="Arial"/>
          <w:lang w:eastAsia="en-US"/>
        </w:rPr>
        <w:t xml:space="preserve">«Об утверждении </w:t>
      </w:r>
      <w:r w:rsidR="005E719E" w:rsidRPr="005E719E">
        <w:rPr>
          <w:rFonts w:cs="Arial"/>
          <w:bCs/>
          <w:lang w:eastAsia="en-US"/>
        </w:rPr>
        <w:t xml:space="preserve">муниципальной программы </w:t>
      </w:r>
      <w:proofErr w:type="spellStart"/>
      <w:r w:rsidR="00691CA5">
        <w:rPr>
          <w:rFonts w:cs="Arial"/>
          <w:bCs/>
          <w:lang w:eastAsia="en-US"/>
        </w:rPr>
        <w:t>Копёнкинского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сельского поселения </w:t>
      </w:r>
      <w:proofErr w:type="spellStart"/>
      <w:r w:rsidR="005E719E" w:rsidRPr="005E719E">
        <w:rPr>
          <w:rFonts w:cs="Arial"/>
          <w:bCs/>
          <w:lang w:eastAsia="en-US"/>
        </w:rPr>
        <w:t>Россошанского</w:t>
      </w:r>
      <w:proofErr w:type="spellEnd"/>
      <w:r w:rsidR="005E719E" w:rsidRPr="005E719E">
        <w:rPr>
          <w:rFonts w:cs="Arial"/>
          <w:bCs/>
          <w:lang w:eastAsia="en-US"/>
        </w:rPr>
        <w:t xml:space="preserve"> муниципального района «Обеспечение доступным и комфортным жильем и коммунальными услугами населения </w:t>
      </w:r>
      <w:r w:rsidR="00691CA5">
        <w:rPr>
          <w:rFonts w:cs="Arial"/>
          <w:bCs/>
          <w:lang w:eastAsia="en-US"/>
        </w:rPr>
        <w:t>Копёнкинского</w:t>
      </w:r>
      <w:r w:rsidR="005E719E" w:rsidRPr="005E719E">
        <w:rPr>
          <w:rFonts w:cs="Arial"/>
          <w:bCs/>
          <w:lang w:eastAsia="en-US"/>
        </w:rPr>
        <w:t xml:space="preserve"> сельского поселения»</w:t>
      </w:r>
      <w:r w:rsidR="005E719E">
        <w:rPr>
          <w:rFonts w:cs="Arial"/>
          <w:bCs/>
          <w:lang w:eastAsia="en-US"/>
        </w:rPr>
        <w:t xml:space="preserve"> </w:t>
      </w:r>
      <w:r w:rsidR="005E719E" w:rsidRPr="0091448D">
        <w:rPr>
          <w:rFonts w:cs="Arial"/>
        </w:rPr>
        <w:t xml:space="preserve">изложив приложение к постановлению в новой редакции </w:t>
      </w:r>
      <w:r w:rsidRPr="00B9207F">
        <w:rPr>
          <w:rFonts w:cs="Arial"/>
          <w:lang w:eastAsia="en-US"/>
        </w:rPr>
        <w:t>согласно приложению</w:t>
      </w:r>
      <w:r w:rsidR="005E719E">
        <w:rPr>
          <w:rFonts w:cs="Arial"/>
          <w:lang w:eastAsia="en-US"/>
        </w:rPr>
        <w:t>.</w:t>
      </w:r>
    </w:p>
    <w:p w:rsidR="005E719E" w:rsidRPr="0091448D" w:rsidRDefault="005E719E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</w:t>
      </w:r>
      <w:r w:rsidR="00652E6C">
        <w:rPr>
          <w:rFonts w:cs="Arial"/>
          <w:lang w:eastAsia="en-US"/>
        </w:rPr>
        <w:t xml:space="preserve">      </w:t>
      </w:r>
      <w:r w:rsidR="00980B4C" w:rsidRPr="00B9207F">
        <w:rPr>
          <w:rFonts w:cs="Arial"/>
          <w:lang w:eastAsia="en-US"/>
        </w:rPr>
        <w:t xml:space="preserve">2. </w:t>
      </w:r>
      <w:r w:rsidRPr="0091448D">
        <w:rPr>
          <w:rFonts w:cs="Arial"/>
        </w:rPr>
        <w:t xml:space="preserve">Опубликовать настоящее постановление в официальном вестнике администрации </w:t>
      </w:r>
      <w:proofErr w:type="spellStart"/>
      <w:r w:rsidR="00691CA5">
        <w:rPr>
          <w:rFonts w:cs="Arial"/>
          <w:bCs/>
        </w:rPr>
        <w:t>Копёнкинского</w:t>
      </w:r>
      <w:proofErr w:type="spellEnd"/>
      <w:r w:rsidRPr="0091448D">
        <w:rPr>
          <w:rFonts w:cs="Arial"/>
        </w:rPr>
        <w:t xml:space="preserve"> сельского поселения </w:t>
      </w:r>
      <w:proofErr w:type="spellStart"/>
      <w:r w:rsidRPr="0091448D">
        <w:rPr>
          <w:rFonts w:cs="Arial"/>
        </w:rPr>
        <w:t>Россошанского</w:t>
      </w:r>
      <w:proofErr w:type="spellEnd"/>
      <w:r w:rsidRPr="0091448D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5E719E" w:rsidRPr="0091448D" w:rsidRDefault="00652E6C" w:rsidP="00652E6C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  <w:lang w:eastAsia="en-US"/>
        </w:rPr>
        <w:t xml:space="preserve">           </w:t>
      </w:r>
      <w:r w:rsidR="00980B4C" w:rsidRPr="00B9207F">
        <w:rPr>
          <w:rFonts w:cs="Arial"/>
          <w:lang w:eastAsia="en-US"/>
        </w:rPr>
        <w:t xml:space="preserve">3. </w:t>
      </w:r>
      <w:r w:rsidR="005E719E" w:rsidRPr="0091448D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980B4C" w:rsidRPr="00B9207F" w:rsidRDefault="005E719E" w:rsidP="00652E6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980B4C" w:rsidRPr="00B9207F">
        <w:rPr>
          <w:rFonts w:eastAsia="Calibri" w:cs="Arial"/>
        </w:rPr>
        <w:t xml:space="preserve">. Контроль исполнения настоящего постановления возложить на главу </w:t>
      </w:r>
      <w:proofErr w:type="spellStart"/>
      <w:r w:rsidR="00691CA5">
        <w:rPr>
          <w:rFonts w:eastAsia="Calibri" w:cs="Arial"/>
        </w:rPr>
        <w:t>Копёнкинского</w:t>
      </w:r>
      <w:proofErr w:type="spellEnd"/>
      <w:r w:rsidR="00980B4C" w:rsidRPr="00B9207F">
        <w:rPr>
          <w:rFonts w:eastAsia="Calibri" w:cs="Arial"/>
        </w:rPr>
        <w:t xml:space="preserve"> сельского поселения </w:t>
      </w:r>
      <w:proofErr w:type="spellStart"/>
      <w:r w:rsidR="00980B4C">
        <w:rPr>
          <w:rFonts w:eastAsia="Calibri" w:cs="Arial"/>
        </w:rPr>
        <w:t>Тронова</w:t>
      </w:r>
      <w:proofErr w:type="spellEnd"/>
      <w:r w:rsidR="00980B4C">
        <w:rPr>
          <w:rFonts w:eastAsia="Calibri" w:cs="Arial"/>
        </w:rPr>
        <w:t xml:space="preserve"> И.С</w:t>
      </w:r>
      <w:r w:rsidR="00980B4C" w:rsidRPr="00B9207F">
        <w:rPr>
          <w:rFonts w:eastAsia="Calibri" w:cs="Arial"/>
        </w:rPr>
        <w:t>.</w:t>
      </w:r>
    </w:p>
    <w:p w:rsidR="00980B4C" w:rsidRPr="00B9207F" w:rsidRDefault="00980B4C" w:rsidP="00980B4C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0B4C" w:rsidRPr="00B9207F" w:rsidTr="0064182E">
        <w:tc>
          <w:tcPr>
            <w:tcW w:w="3936" w:type="dxa"/>
          </w:tcPr>
          <w:p w:rsidR="00980B4C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 xml:space="preserve">Глава </w:t>
            </w:r>
            <w:r w:rsidR="00691CA5">
              <w:rPr>
                <w:rFonts w:cs="Arial"/>
                <w:snapToGrid w:val="0"/>
              </w:rPr>
              <w:t>Копёнкинского</w:t>
            </w:r>
          </w:p>
          <w:p w:rsidR="00980B4C" w:rsidRPr="00B9207F" w:rsidRDefault="00980B4C" w:rsidP="0064182E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B9207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980B4C" w:rsidRPr="00B9207F" w:rsidRDefault="00980B4C" w:rsidP="0064182E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  <w:p w:rsidR="00980B4C" w:rsidRPr="00B9207F" w:rsidRDefault="00980B4C" w:rsidP="0064182E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</w:tr>
    </w:tbl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980B4C" w:rsidRDefault="00980B4C" w:rsidP="00980B4C">
      <w:pPr>
        <w:ind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5E719E" w:rsidRDefault="005E719E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3128E5" w:rsidRPr="003128E5" w:rsidRDefault="003128E5" w:rsidP="003128E5"/>
    <w:p w:rsidR="00F27BDD" w:rsidRDefault="00F27BDD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proofErr w:type="spellStart"/>
      <w:r w:rsidR="00691CA5">
        <w:rPr>
          <w:rFonts w:cs="Arial"/>
          <w:b w:val="0"/>
          <w:sz w:val="24"/>
          <w:szCs w:val="24"/>
        </w:rPr>
        <w:t>Копёнкинского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B9207F">
        <w:rPr>
          <w:rFonts w:cs="Arial"/>
          <w:b w:val="0"/>
          <w:sz w:val="24"/>
          <w:szCs w:val="24"/>
        </w:rPr>
        <w:t>Россошанского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муниципального района Воронежской области </w:t>
      </w:r>
    </w:p>
    <w:p w:rsidR="00B9207F" w:rsidRPr="00C87977" w:rsidRDefault="001737E3" w:rsidP="00F27BDD">
      <w:pPr>
        <w:pStyle w:val="1"/>
        <w:ind w:left="5245" w:firstLine="0"/>
        <w:jc w:val="both"/>
        <w:rPr>
          <w:rFonts w:cs="Arial"/>
          <w:bCs w:val="0"/>
          <w:lang w:eastAsia="ar-SA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1766ED">
        <w:rPr>
          <w:rFonts w:cs="Arial"/>
          <w:b w:val="0"/>
          <w:color w:val="000000"/>
          <w:sz w:val="24"/>
          <w:szCs w:val="24"/>
        </w:rPr>
        <w:t xml:space="preserve">  14.03.2023г</w:t>
      </w:r>
      <w:r w:rsidR="001861FE" w:rsidRPr="00695FE8">
        <w:rPr>
          <w:rFonts w:cs="Arial"/>
          <w:b w:val="0"/>
          <w:color w:val="000000"/>
          <w:sz w:val="24"/>
          <w:szCs w:val="24"/>
        </w:rPr>
        <w:t>.</w:t>
      </w:r>
      <w:r w:rsidR="00A16E94">
        <w:rPr>
          <w:rFonts w:cs="Arial"/>
          <w:b w:val="0"/>
          <w:color w:val="000000"/>
          <w:sz w:val="24"/>
          <w:szCs w:val="24"/>
        </w:rPr>
        <w:t xml:space="preserve"> 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B9207F" w:rsidRPr="00B9207F">
        <w:rPr>
          <w:b w:val="0"/>
          <w:color w:val="000000"/>
          <w:sz w:val="24"/>
          <w:szCs w:val="24"/>
        </w:rPr>
        <w:t xml:space="preserve"> </w:t>
      </w:r>
      <w:r w:rsidR="001766ED">
        <w:rPr>
          <w:b w:val="0"/>
          <w:color w:val="000000"/>
          <w:sz w:val="24"/>
          <w:szCs w:val="24"/>
        </w:rPr>
        <w:t>21</w:t>
      </w: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A7684" w:rsidRPr="00B9207F" w:rsidRDefault="00691CA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proofErr w:type="spellStart"/>
      <w:r>
        <w:rPr>
          <w:rFonts w:cs="Arial"/>
          <w:bCs/>
          <w:lang w:eastAsia="ar-SA"/>
        </w:rPr>
        <w:t>Копёнкинского</w:t>
      </w:r>
      <w:proofErr w:type="spellEnd"/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proofErr w:type="spellStart"/>
      <w:r w:rsidR="00A47515" w:rsidRPr="00B9207F">
        <w:rPr>
          <w:rFonts w:cs="Arial"/>
          <w:bCs/>
          <w:lang w:eastAsia="ar-SA"/>
        </w:rPr>
        <w:t>Россошанского</w:t>
      </w:r>
      <w:proofErr w:type="spellEnd"/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муниципального района</w:t>
      </w:r>
      <w:r w:rsidR="00AA7684" w:rsidRPr="00B9207F">
        <w:rPr>
          <w:rFonts w:cs="Arial"/>
          <w:bCs/>
          <w:lang w:eastAsia="ar-SA"/>
        </w:rPr>
        <w:t xml:space="preserve"> 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</w:t>
      </w:r>
      <w:r w:rsidR="00A47515" w:rsidRPr="00B9207F">
        <w:rPr>
          <w:rFonts w:cs="Arial"/>
          <w:bCs/>
          <w:lang w:eastAsia="ar-SA"/>
        </w:rPr>
        <w:t xml:space="preserve"> </w:t>
      </w:r>
      <w:r>
        <w:rPr>
          <w:rFonts w:cs="Arial"/>
          <w:bCs/>
          <w:lang w:eastAsia="ar-SA"/>
        </w:rPr>
        <w:t xml:space="preserve">услугами населения </w:t>
      </w:r>
      <w:r w:rsidR="00691CA5">
        <w:rPr>
          <w:rFonts w:cs="Arial"/>
          <w:bCs/>
          <w:lang w:eastAsia="ar-SA"/>
        </w:rPr>
        <w:t>Копёнкинского</w:t>
      </w:r>
      <w:r>
        <w:rPr>
          <w:rFonts w:cs="Arial"/>
          <w:bCs/>
          <w:lang w:eastAsia="ar-SA"/>
        </w:rPr>
        <w:t xml:space="preserve"> сельского поселения</w:t>
      </w:r>
      <w:r w:rsidR="00A47515" w:rsidRPr="00B9207F">
        <w:rPr>
          <w:rFonts w:cs="Arial"/>
          <w:bCs/>
          <w:lang w:eastAsia="ar-SA"/>
        </w:rPr>
        <w:t>»</w:t>
      </w:r>
      <w:r w:rsidR="00B9207F" w:rsidRPr="00B9207F">
        <w:rPr>
          <w:rFonts w:cs="Arial"/>
          <w:bCs/>
          <w:lang w:eastAsia="ar-SA"/>
        </w:rPr>
        <w:t xml:space="preserve">  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Pr="001766ED" w:rsidRDefault="001737E3" w:rsidP="00734350">
      <w:pPr>
        <w:jc w:val="center"/>
        <w:rPr>
          <w:rFonts w:cs="Arial"/>
          <w:bCs/>
          <w:sz w:val="20"/>
          <w:szCs w:val="20"/>
        </w:rPr>
      </w:pPr>
      <w:r w:rsidRPr="001766ED">
        <w:rPr>
          <w:rFonts w:cs="Arial"/>
          <w:bCs/>
          <w:sz w:val="20"/>
          <w:szCs w:val="20"/>
        </w:rPr>
        <w:t>ПАСПОРТ</w:t>
      </w:r>
      <w:r w:rsidR="00B9207F" w:rsidRPr="001766ED">
        <w:rPr>
          <w:rFonts w:cs="Arial"/>
          <w:bCs/>
          <w:sz w:val="20"/>
          <w:szCs w:val="20"/>
        </w:rPr>
        <w:t xml:space="preserve"> </w:t>
      </w:r>
    </w:p>
    <w:p w:rsidR="00B9207F" w:rsidRPr="001766ED" w:rsidRDefault="001737E3" w:rsidP="00734350">
      <w:pPr>
        <w:jc w:val="center"/>
        <w:rPr>
          <w:rFonts w:cs="Arial"/>
          <w:bCs/>
          <w:sz w:val="20"/>
          <w:szCs w:val="20"/>
        </w:rPr>
      </w:pPr>
      <w:r w:rsidRPr="001766ED">
        <w:rPr>
          <w:rFonts w:cs="Arial"/>
          <w:bCs/>
          <w:sz w:val="20"/>
          <w:szCs w:val="20"/>
        </w:rPr>
        <w:t xml:space="preserve">МУНИЦИПАЛЬНОЙ ПРОГРАММЫ </w:t>
      </w:r>
      <w:r w:rsidR="00691CA5" w:rsidRPr="001766ED">
        <w:rPr>
          <w:rFonts w:cs="Arial"/>
          <w:bCs/>
          <w:sz w:val="20"/>
          <w:szCs w:val="20"/>
        </w:rPr>
        <w:t>КОПЁНКИНСКОГО</w:t>
      </w:r>
      <w:r w:rsidRPr="001766ED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691CA5" w:rsidRPr="001766ED">
        <w:rPr>
          <w:rFonts w:cs="Arial"/>
          <w:bCs/>
          <w:sz w:val="20"/>
          <w:szCs w:val="20"/>
        </w:rPr>
        <w:t>КОПЁНКИНСКОГО</w:t>
      </w:r>
      <w:r w:rsidRPr="001766ED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1766ED">
        <w:rPr>
          <w:rFonts w:cs="Arial"/>
          <w:bCs/>
          <w:sz w:val="20"/>
          <w:szCs w:val="20"/>
        </w:rPr>
        <w:t>»</w:t>
      </w:r>
      <w:r w:rsidR="00B9207F" w:rsidRPr="001766ED">
        <w:rPr>
          <w:rFonts w:cs="Arial"/>
          <w:bCs/>
          <w:sz w:val="20"/>
          <w:szCs w:val="20"/>
        </w:rPr>
        <w:t xml:space="preserve"> </w:t>
      </w:r>
    </w:p>
    <w:p w:rsidR="00AA7684" w:rsidRPr="001766ED" w:rsidRDefault="00AA7684" w:rsidP="00734350">
      <w:pPr>
        <w:jc w:val="center"/>
        <w:rPr>
          <w:rFonts w:cs="Arial"/>
          <w:bCs/>
          <w:sz w:val="20"/>
          <w:szCs w:val="20"/>
        </w:rPr>
      </w:pPr>
      <w:r w:rsidRPr="001766ED">
        <w:rPr>
          <w:rFonts w:cs="Arial"/>
          <w:bCs/>
          <w:sz w:val="20"/>
          <w:szCs w:val="20"/>
        </w:rPr>
        <w:t>(далее-Программа)</w:t>
      </w:r>
    </w:p>
    <w:p w:rsidR="00AA7684" w:rsidRPr="001766ED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A368BE" w:rsidRPr="001766ED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1766ED" w:rsidRDefault="00A368BE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1766ED" w:rsidRDefault="00A368BE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Администрация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муниципального района</w:t>
            </w:r>
            <w:r w:rsidR="00821D03" w:rsidRPr="001766ED">
              <w:rPr>
                <w:rFonts w:cs="Arial"/>
                <w:sz w:val="22"/>
                <w:szCs w:val="22"/>
              </w:rPr>
              <w:t xml:space="preserve"> Воронежской области</w:t>
            </w:r>
          </w:p>
        </w:tc>
      </w:tr>
      <w:tr w:rsidR="00A368BE" w:rsidRPr="001766ED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1766ED" w:rsidRDefault="00821D03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Исполнитель</w:t>
            </w:r>
            <w:r w:rsidR="00A368BE" w:rsidRPr="001766ED">
              <w:rPr>
                <w:rFonts w:cs="Arial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1766ED" w:rsidRDefault="00A368BE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Администрация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муниципального района</w:t>
            </w:r>
            <w:r w:rsidR="00821D03" w:rsidRPr="001766ED">
              <w:rPr>
                <w:rFonts w:cs="Arial"/>
                <w:sz w:val="22"/>
                <w:szCs w:val="22"/>
              </w:rPr>
              <w:t xml:space="preserve"> Воронежской области</w:t>
            </w:r>
          </w:p>
        </w:tc>
      </w:tr>
      <w:tr w:rsidR="00A368BE" w:rsidRPr="001766ED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1766ED" w:rsidRDefault="00A368BE" w:rsidP="00A6281C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Pr="001766ED" w:rsidRDefault="00A6281C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Подпрограмма </w:t>
            </w:r>
            <w:r w:rsidR="00A368BE" w:rsidRPr="001766ED">
              <w:rPr>
                <w:rFonts w:cs="Arial"/>
                <w:sz w:val="22"/>
                <w:szCs w:val="22"/>
              </w:rPr>
              <w:t xml:space="preserve">1. «Развитие градостроительной деятельности </w:t>
            </w:r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r w:rsidR="00A368BE" w:rsidRPr="001766ED">
              <w:rPr>
                <w:rFonts w:cs="Arial"/>
                <w:sz w:val="22"/>
                <w:szCs w:val="22"/>
              </w:rPr>
              <w:t xml:space="preserve"> сельского поселения»</w:t>
            </w:r>
          </w:p>
          <w:p w:rsidR="00A368BE" w:rsidRPr="001766ED" w:rsidRDefault="00B9207F" w:rsidP="00A6281C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 </w:t>
            </w:r>
            <w:r w:rsidR="00A368BE" w:rsidRPr="001766ED">
              <w:rPr>
                <w:rFonts w:cs="Arial"/>
                <w:sz w:val="22"/>
                <w:szCs w:val="22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="00A368BE"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="00A368BE"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="00A368BE" w:rsidRPr="001766ED">
              <w:rPr>
                <w:rFonts w:cs="Arial"/>
                <w:sz w:val="22"/>
                <w:szCs w:val="22"/>
              </w:rPr>
              <w:t xml:space="preserve"> муниципального района Воронежской области»</w:t>
            </w:r>
          </w:p>
        </w:tc>
      </w:tr>
      <w:tr w:rsidR="00A368BE" w:rsidRPr="001766ED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1766ED" w:rsidRDefault="005960EF" w:rsidP="00A368BE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Цели</w:t>
            </w:r>
            <w:r w:rsidR="00A368BE" w:rsidRPr="001766ED">
              <w:rPr>
                <w:rFonts w:cs="Arial"/>
                <w:sz w:val="22"/>
                <w:szCs w:val="22"/>
              </w:rPr>
              <w:t xml:space="preserve"> муниципальной</w:t>
            </w:r>
            <w:r w:rsidR="001F0BB5" w:rsidRPr="001766ED">
              <w:rPr>
                <w:rFonts w:cs="Arial"/>
                <w:sz w:val="22"/>
                <w:szCs w:val="22"/>
              </w:rPr>
              <w:t xml:space="preserve"> </w:t>
            </w:r>
            <w:r w:rsidR="00A368BE" w:rsidRPr="001766ED">
              <w:rPr>
                <w:rFonts w:cs="Arial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1766ED" w:rsidRDefault="00A368BE" w:rsidP="00953869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ED">
              <w:rPr>
                <w:rFonts w:ascii="Arial" w:hAnsi="Arial" w:cs="Arial"/>
                <w:sz w:val="22"/>
                <w:szCs w:val="22"/>
              </w:rPr>
              <w:t xml:space="preserve">Повышение качества жилищного обеспечения населения </w:t>
            </w:r>
            <w:proofErr w:type="spellStart"/>
            <w:r w:rsidR="00691CA5" w:rsidRPr="001766ED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ascii="Arial" w:hAnsi="Arial" w:cs="Arial"/>
                <w:sz w:val="22"/>
                <w:szCs w:val="22"/>
              </w:rPr>
              <w:t xml:space="preserve"> муниципального района пу</w:t>
            </w:r>
            <w:r w:rsidR="00953869" w:rsidRPr="001766ED">
              <w:rPr>
                <w:rFonts w:ascii="Arial" w:hAnsi="Arial" w:cs="Arial"/>
                <w:sz w:val="22"/>
                <w:szCs w:val="22"/>
              </w:rPr>
              <w:t>тем повышения доступности жилья и обеспечения устойчивого развития территории поселения</w:t>
            </w:r>
            <w:r w:rsidRPr="001766E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24642" w:rsidRPr="001766ED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1766ED" w:rsidRDefault="00624642" w:rsidP="00624642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1766ED" w:rsidRDefault="00624642" w:rsidP="00953869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 Повышение доступности жилья и качества жилищного обеспечения населения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муниципального района.</w:t>
            </w:r>
          </w:p>
        </w:tc>
      </w:tr>
      <w:tr w:rsidR="00472950" w:rsidRPr="001766ED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1766ED" w:rsidRDefault="005960EF" w:rsidP="00472950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1766ED" w:rsidRDefault="00953869" w:rsidP="00472950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Исполнение расходных обязательств по реализации программы</w:t>
            </w:r>
          </w:p>
          <w:p w:rsidR="00472950" w:rsidRPr="001766ED" w:rsidRDefault="00472950" w:rsidP="0047295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  <w:tr w:rsidR="00472950" w:rsidRPr="001766ED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1766ED" w:rsidRDefault="00472950" w:rsidP="00472950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1766ED" w:rsidRDefault="00472950" w:rsidP="00472950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ED">
              <w:rPr>
                <w:rFonts w:ascii="Arial" w:hAnsi="Arial" w:cs="Arial"/>
                <w:sz w:val="22"/>
                <w:szCs w:val="22"/>
              </w:rPr>
              <w:t>2021 - 2026 годы.</w:t>
            </w:r>
          </w:p>
        </w:tc>
      </w:tr>
      <w:tr w:rsidR="00472950" w:rsidRPr="001766ED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1766ED" w:rsidRDefault="00472950" w:rsidP="00472950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гола реал</w:t>
            </w:r>
            <w:r w:rsidR="00821D03" w:rsidRPr="001766ED">
              <w:rPr>
                <w:rFonts w:cs="Arial"/>
                <w:sz w:val="22"/>
                <w:szCs w:val="22"/>
              </w:rPr>
              <w:t>изации муниципальной программы)</w:t>
            </w:r>
          </w:p>
          <w:p w:rsidR="00472950" w:rsidRPr="001766ED" w:rsidRDefault="00472950" w:rsidP="0047295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1766ED" w:rsidRDefault="00876C0E" w:rsidP="006F0579">
            <w:pPr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1766ED">
              <w:rPr>
                <w:sz w:val="22"/>
                <w:szCs w:val="22"/>
              </w:rPr>
              <w:t xml:space="preserve">Объем финансирования </w:t>
            </w:r>
            <w:r w:rsidR="006F0579" w:rsidRPr="001766ED">
              <w:rPr>
                <w:rFonts w:cs="Arial"/>
                <w:bCs/>
                <w:sz w:val="22"/>
                <w:szCs w:val="22"/>
              </w:rPr>
              <w:t xml:space="preserve">муниципальной программы </w:t>
            </w:r>
            <w:proofErr w:type="spellStart"/>
            <w:r w:rsidR="00691CA5" w:rsidRPr="001766ED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="006F0579" w:rsidRPr="001766ED">
              <w:rPr>
                <w:rFonts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F0579" w:rsidRPr="001766ED">
              <w:rPr>
                <w:rFonts w:cs="Arial"/>
                <w:bCs/>
                <w:sz w:val="22"/>
                <w:szCs w:val="22"/>
              </w:rPr>
              <w:t>Россошанского</w:t>
            </w:r>
            <w:proofErr w:type="spellEnd"/>
            <w:r w:rsidR="006F0579" w:rsidRPr="001766ED">
              <w:rPr>
                <w:rFonts w:cs="Arial"/>
                <w:bCs/>
                <w:sz w:val="22"/>
                <w:szCs w:val="22"/>
              </w:rPr>
              <w:t xml:space="preserve"> муниципального района</w:t>
            </w:r>
            <w:r w:rsidR="006F0579" w:rsidRPr="001766ED">
              <w:rPr>
                <w:sz w:val="22"/>
                <w:szCs w:val="22"/>
              </w:rPr>
              <w:t xml:space="preserve"> «</w:t>
            </w:r>
            <w:r w:rsidR="006F0579" w:rsidRPr="001766ED">
              <w:rPr>
                <w:rFonts w:cs="Arial"/>
                <w:bCs/>
                <w:sz w:val="22"/>
                <w:szCs w:val="22"/>
                <w:lang w:eastAsia="ar-SA"/>
              </w:rPr>
              <w:t xml:space="preserve">Обеспечение доступным и комфортным жильём и коммунальными  услугами населения </w:t>
            </w:r>
            <w:r w:rsidR="00691CA5" w:rsidRPr="001766ED">
              <w:rPr>
                <w:rFonts w:cs="Arial"/>
                <w:bCs/>
                <w:sz w:val="22"/>
                <w:szCs w:val="22"/>
                <w:lang w:eastAsia="ar-SA"/>
              </w:rPr>
              <w:t>Копёнкинского</w:t>
            </w:r>
            <w:r w:rsidR="006F0579" w:rsidRPr="001766ED">
              <w:rPr>
                <w:rFonts w:cs="Arial"/>
                <w:bCs/>
                <w:sz w:val="22"/>
                <w:szCs w:val="22"/>
                <w:lang w:eastAsia="ar-SA"/>
              </w:rPr>
              <w:t xml:space="preserve"> сельского поселения»</w:t>
            </w:r>
            <w:r w:rsidRPr="001766ED">
              <w:rPr>
                <w:sz w:val="22"/>
                <w:szCs w:val="22"/>
              </w:rPr>
              <w:t xml:space="preserve">, в том числе по источникам и годам финансирования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1766ED" w:rsidTr="00C366BD">
              <w:tc>
                <w:tcPr>
                  <w:tcW w:w="882" w:type="dxa"/>
                </w:tcPr>
                <w:p w:rsidR="0007433E" w:rsidRPr="001766E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1766E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1766E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Федера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льный</w:t>
                  </w:r>
                  <w:proofErr w:type="spellEnd"/>
                  <w:proofErr w:type="gramEnd"/>
                </w:p>
                <w:p w:rsidR="00E24D23" w:rsidRPr="001766E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1766E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</w:t>
                  </w:r>
                </w:p>
                <w:p w:rsidR="00E24D23" w:rsidRPr="001766E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1766E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1766E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Внебюд</w:t>
                  </w:r>
                  <w:proofErr w:type="spellEnd"/>
                </w:p>
                <w:p w:rsidR="0007433E" w:rsidRPr="001766E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жетные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источкики</w:t>
                  </w:r>
                  <w:proofErr w:type="spellEnd"/>
                </w:p>
              </w:tc>
            </w:tr>
            <w:tr w:rsidR="00980B4C" w:rsidRPr="001766ED" w:rsidTr="00C366BD">
              <w:tc>
                <w:tcPr>
                  <w:tcW w:w="882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1131" w:type="dxa"/>
                </w:tcPr>
                <w:p w:rsidR="00980B4C" w:rsidRPr="001766ED" w:rsidRDefault="006425B0" w:rsidP="00A51FE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39600,1</w:t>
                  </w:r>
                </w:p>
              </w:tc>
              <w:tc>
                <w:tcPr>
                  <w:tcW w:w="1134" w:type="dxa"/>
                </w:tcPr>
                <w:p w:rsidR="00980B4C" w:rsidRPr="001766E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21701,7</w:t>
                  </w:r>
                </w:p>
              </w:tc>
              <w:tc>
                <w:tcPr>
                  <w:tcW w:w="961" w:type="dxa"/>
                </w:tcPr>
                <w:p w:rsidR="00C1799E" w:rsidRPr="001766ED" w:rsidRDefault="006425B0" w:rsidP="00C1799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3301,6</w:t>
                  </w:r>
                </w:p>
              </w:tc>
              <w:tc>
                <w:tcPr>
                  <w:tcW w:w="1052" w:type="dxa"/>
                </w:tcPr>
                <w:p w:rsidR="00980B4C" w:rsidRPr="001766ED" w:rsidRDefault="006425B0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14596,8</w:t>
                  </w:r>
                </w:p>
              </w:tc>
              <w:tc>
                <w:tcPr>
                  <w:tcW w:w="1134" w:type="dxa"/>
                </w:tcPr>
                <w:p w:rsidR="00980B4C" w:rsidRPr="001766E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C366BD">
              <w:tc>
                <w:tcPr>
                  <w:tcW w:w="882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980B4C" w:rsidRPr="001766ED" w:rsidRDefault="003A6C4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30657,4</w:t>
                  </w:r>
                </w:p>
              </w:tc>
              <w:tc>
                <w:tcPr>
                  <w:tcW w:w="1134" w:type="dxa"/>
                </w:tcPr>
                <w:p w:rsidR="00980B4C" w:rsidRPr="001766E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21701,7</w:t>
                  </w:r>
                </w:p>
              </w:tc>
              <w:tc>
                <w:tcPr>
                  <w:tcW w:w="961" w:type="dxa"/>
                </w:tcPr>
                <w:p w:rsidR="00980B4C" w:rsidRPr="001766E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1903,3</w:t>
                  </w:r>
                </w:p>
              </w:tc>
              <w:tc>
                <w:tcPr>
                  <w:tcW w:w="1052" w:type="dxa"/>
                </w:tcPr>
                <w:p w:rsidR="00980B4C" w:rsidRPr="001766ED" w:rsidRDefault="003A6C4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7052,4</w:t>
                  </w:r>
                </w:p>
              </w:tc>
              <w:tc>
                <w:tcPr>
                  <w:tcW w:w="1134" w:type="dxa"/>
                </w:tcPr>
                <w:p w:rsidR="00980B4C" w:rsidRPr="001766ED" w:rsidRDefault="00767A6F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C366BD">
              <w:tc>
                <w:tcPr>
                  <w:tcW w:w="882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980B4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7079,6</w:t>
                  </w:r>
                </w:p>
              </w:tc>
              <w:tc>
                <w:tcPr>
                  <w:tcW w:w="1134" w:type="dxa"/>
                </w:tcPr>
                <w:p w:rsidR="00980B4C" w:rsidRPr="001766ED" w:rsidRDefault="003A6C4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1766ED" w:rsidRDefault="006425B0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1398,3</w:t>
                  </w:r>
                </w:p>
              </w:tc>
              <w:tc>
                <w:tcPr>
                  <w:tcW w:w="1052" w:type="dxa"/>
                </w:tcPr>
                <w:p w:rsidR="00980B4C" w:rsidRPr="001766ED" w:rsidRDefault="006425B0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5681,3</w:t>
                  </w:r>
                </w:p>
              </w:tc>
              <w:tc>
                <w:tcPr>
                  <w:tcW w:w="1134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C366BD">
              <w:tc>
                <w:tcPr>
                  <w:tcW w:w="88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C366BD">
              <w:tc>
                <w:tcPr>
                  <w:tcW w:w="88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C366BD">
              <w:tc>
                <w:tcPr>
                  <w:tcW w:w="88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C366BD">
              <w:tc>
                <w:tcPr>
                  <w:tcW w:w="882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1766E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1766ED" w:rsidRDefault="00980B4C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3048C" w:rsidRPr="001766ED" w:rsidRDefault="0093048C" w:rsidP="00876C0E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184"/>
        <w:gridCol w:w="6422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691CA5">
              <w:rPr>
                <w:rFonts w:cs="Arial"/>
                <w:bCs/>
              </w:rPr>
              <w:t>Копёнкинского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>
              <w:rPr>
                <w:rFonts w:cs="Arial"/>
              </w:rPr>
              <w:t xml:space="preserve">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>
              <w:rPr>
                <w:rFonts w:cs="Arial"/>
                <w:bCs/>
              </w:rPr>
              <w:t>Р</w:t>
            </w:r>
            <w:r w:rsidRPr="006F0579">
              <w:rPr>
                <w:rFonts w:cs="Arial"/>
                <w:bCs/>
              </w:rPr>
              <w:t>оссошанского</w:t>
            </w:r>
            <w:proofErr w:type="spellEnd"/>
            <w:r w:rsidRPr="006F0579">
              <w:rPr>
                <w:rFonts w:cs="Arial"/>
                <w:bCs/>
              </w:rPr>
              <w:t xml:space="preserve">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</w:t>
            </w:r>
            <w:r w:rsidRPr="00B9207F">
              <w:rPr>
                <w:rFonts w:cs="Arial"/>
                <w:bCs/>
                <w:lang w:eastAsia="ar-SA"/>
              </w:rPr>
              <w:t xml:space="preserve"> </w:t>
            </w:r>
            <w:r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691CA5">
              <w:rPr>
                <w:rFonts w:cs="Arial"/>
                <w:bCs/>
                <w:lang w:eastAsia="ar-SA"/>
              </w:rPr>
              <w:t>Копёнкинского</w:t>
            </w:r>
            <w:r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691CA5">
              <w:rPr>
                <w:rFonts w:cs="Arial"/>
                <w:bCs/>
                <w:caps/>
              </w:rPr>
              <w:t>Копёнкинского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  <w:r w:rsidR="00B9207F">
              <w:rPr>
                <w:rFonts w:cs="Arial"/>
              </w:rPr>
              <w:t xml:space="preserve"> 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1766ED" w:rsidRDefault="00080A2D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1766ED" w:rsidRDefault="00D72747" w:rsidP="00001198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1766ED">
              <w:rPr>
                <w:rFonts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691CA5" w:rsidRPr="001766ED">
              <w:rPr>
                <w:rFonts w:cs="Arial"/>
                <w:bCs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1766ED" w:rsidRDefault="00D72747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Основные мероприятия</w:t>
            </w:r>
            <w:r w:rsidR="00080A2D" w:rsidRPr="001766ED">
              <w:rPr>
                <w:rFonts w:cs="Arial"/>
                <w:sz w:val="22"/>
                <w:szCs w:val="22"/>
              </w:rPr>
              <w:t>, входящие в состав</w:t>
            </w:r>
            <w:r w:rsidR="00B9207F" w:rsidRPr="001766ED">
              <w:rPr>
                <w:rFonts w:cs="Arial"/>
                <w:sz w:val="22"/>
                <w:szCs w:val="22"/>
              </w:rPr>
              <w:t xml:space="preserve"> </w:t>
            </w:r>
            <w:r w:rsidRPr="001766ED">
              <w:rPr>
                <w:rFonts w:cs="Arial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1766ED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1766ED">
              <w:rPr>
                <w:rFonts w:ascii="Arial" w:hAnsi="Arial" w:cs="Arial"/>
              </w:rPr>
              <w:t>1</w:t>
            </w:r>
            <w:r w:rsidR="00C13B9A" w:rsidRPr="001766ED">
              <w:rPr>
                <w:rFonts w:ascii="Arial" w:hAnsi="Arial" w:cs="Arial"/>
              </w:rPr>
              <w:t>.</w:t>
            </w:r>
            <w:r w:rsidR="00AF3943" w:rsidRPr="001766ED">
              <w:rPr>
                <w:rFonts w:ascii="Arial" w:hAnsi="Arial" w:cs="Arial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1766ED" w:rsidRDefault="00D72747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Цели подпрограммы </w:t>
            </w:r>
            <w:r w:rsidR="007971E6" w:rsidRPr="001766ED">
              <w:rPr>
                <w:rFonts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1766ED" w:rsidRDefault="00D72747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r w:rsidRPr="001766ED">
              <w:rPr>
                <w:rFonts w:cs="Arial"/>
                <w:sz w:val="22"/>
                <w:szCs w:val="22"/>
              </w:rPr>
              <w:t xml:space="preserve"> сельского</w:t>
            </w:r>
            <w:r w:rsidR="006357FD" w:rsidRPr="001766ED">
              <w:rPr>
                <w:rFonts w:cs="Arial"/>
                <w:sz w:val="22"/>
                <w:szCs w:val="22"/>
              </w:rPr>
              <w:t xml:space="preserve"> поселения.</w:t>
            </w:r>
          </w:p>
          <w:p w:rsidR="00D72747" w:rsidRPr="001766ED" w:rsidRDefault="006357FD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С</w:t>
            </w:r>
            <w:r w:rsidR="00D72747" w:rsidRPr="001766ED">
              <w:rPr>
                <w:rFonts w:cs="Arial"/>
                <w:sz w:val="22"/>
                <w:szCs w:val="22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1766ED" w:rsidRDefault="00D72747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1766ED" w:rsidRDefault="00D72747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муниципального района.</w:t>
            </w:r>
          </w:p>
          <w:p w:rsidR="00D72747" w:rsidRPr="001766ED" w:rsidRDefault="00D72747" w:rsidP="006357FD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Установление границ населенных пунктов </w:t>
            </w:r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r w:rsidRPr="001766ED">
              <w:rPr>
                <w:rFonts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1766ED" w:rsidRDefault="007971E6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1766ED" w:rsidRDefault="00B741D3" w:rsidP="007D28F7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Наличие актуализированной </w:t>
            </w:r>
            <w:r w:rsidR="007D28F7" w:rsidRPr="001766ED">
              <w:rPr>
                <w:rFonts w:cs="Arial"/>
                <w:sz w:val="22"/>
                <w:szCs w:val="22"/>
              </w:rPr>
              <w:t>с</w:t>
            </w:r>
            <w:r w:rsidRPr="001766ED">
              <w:rPr>
                <w:rFonts w:cs="Arial"/>
                <w:sz w:val="22"/>
                <w:szCs w:val="22"/>
              </w:rPr>
              <w:t xml:space="preserve">хемы территориального планирования </w:t>
            </w:r>
            <w:proofErr w:type="spellStart"/>
            <w:r w:rsidR="00691CA5" w:rsidRPr="001766ED">
              <w:rPr>
                <w:rFonts w:cs="Arial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1766ED" w:rsidRDefault="006357FD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С</w:t>
            </w:r>
            <w:r w:rsidR="00D72747" w:rsidRPr="001766ED">
              <w:rPr>
                <w:rFonts w:cs="Arial"/>
                <w:sz w:val="22"/>
                <w:szCs w:val="22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1766ED" w:rsidRDefault="006357FD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1766ED" w:rsidRDefault="000A66E9" w:rsidP="000A66E9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1766ED" w:rsidRDefault="00273DDC" w:rsidP="00273DDC">
            <w:pPr>
              <w:pStyle w:val="ConsPlusNormal"/>
              <w:ind w:firstLine="0"/>
              <w:rPr>
                <w:szCs w:val="22"/>
              </w:rPr>
            </w:pPr>
            <w:r w:rsidRPr="001766ED">
              <w:rPr>
                <w:szCs w:val="22"/>
              </w:rPr>
              <w:t>Объем финансирования Подпрограммы 1</w:t>
            </w:r>
            <w:r w:rsidR="004B0A90" w:rsidRPr="001766ED">
              <w:rPr>
                <w:szCs w:val="22"/>
              </w:rPr>
              <w:t xml:space="preserve"> «</w:t>
            </w:r>
            <w:r w:rsidR="004B0A90" w:rsidRPr="001766ED">
              <w:rPr>
                <w:rFonts w:cs="Arial"/>
                <w:bCs/>
                <w:szCs w:val="22"/>
              </w:rPr>
              <w:t xml:space="preserve">Развитие градостроительной деятельности </w:t>
            </w:r>
            <w:r w:rsidR="00691CA5" w:rsidRPr="001766ED">
              <w:rPr>
                <w:rFonts w:cs="Arial"/>
                <w:bCs/>
                <w:szCs w:val="22"/>
              </w:rPr>
              <w:t>Копёнкинского</w:t>
            </w:r>
            <w:r w:rsidR="004B0A90" w:rsidRPr="001766ED">
              <w:rPr>
                <w:rFonts w:cs="Arial"/>
                <w:bCs/>
                <w:szCs w:val="22"/>
              </w:rPr>
              <w:t xml:space="preserve"> сельского поселения»</w:t>
            </w:r>
            <w:r w:rsidRPr="001766ED">
              <w:rPr>
                <w:szCs w:val="22"/>
              </w:rPr>
              <w:t xml:space="preserve">,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8"/>
              <w:gridCol w:w="798"/>
              <w:gridCol w:w="898"/>
              <w:gridCol w:w="1342"/>
              <w:gridCol w:w="1135"/>
              <w:gridCol w:w="1225"/>
            </w:tblGrid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Федера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льный</w:t>
                  </w:r>
                  <w:proofErr w:type="spellEnd"/>
                  <w:proofErr w:type="gramEnd"/>
                </w:p>
                <w:p w:rsidR="00273DDC" w:rsidRPr="001766E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</w:t>
                  </w:r>
                </w:p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Внебюд</w:t>
                  </w:r>
                  <w:proofErr w:type="spellEnd"/>
                </w:p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жетные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источкики</w:t>
                  </w:r>
                  <w:proofErr w:type="spellEnd"/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36" w:type="dxa"/>
                </w:tcPr>
                <w:p w:rsidR="00273DDC" w:rsidRPr="001766ED" w:rsidRDefault="006425B0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6425B0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980B4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36" w:type="dxa"/>
                </w:tcPr>
                <w:p w:rsidR="00273DDC" w:rsidRPr="001766ED" w:rsidRDefault="006425B0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6425B0" w:rsidP="00ED29B3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273DDC" w:rsidRPr="001766ED" w:rsidTr="00273DDC">
              <w:tc>
                <w:tcPr>
                  <w:tcW w:w="813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36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8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980B4C">
                  <w:pPr>
                    <w:pStyle w:val="ConsPlusCell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A66E9" w:rsidRPr="001766ED" w:rsidRDefault="000A66E9" w:rsidP="000A66E9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2904"/>
        <w:gridCol w:w="6750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691CA5">
              <w:rPr>
                <w:rFonts w:cs="Arial"/>
              </w:rPr>
              <w:t>Копёнкинского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r w:rsidR="004B0A90" w:rsidRPr="00B9207F">
              <w:rPr>
                <w:rFonts w:cs="Arial"/>
              </w:rPr>
              <w:t>муниципальной программы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691CA5">
              <w:rPr>
                <w:rFonts w:cs="Arial"/>
                <w:bCs/>
              </w:rPr>
              <w:t>Копёнкинского</w:t>
            </w:r>
            <w:proofErr w:type="spellEnd"/>
            <w:r w:rsidR="004B0A90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bCs/>
              </w:rPr>
              <w:t>Р</w:t>
            </w:r>
            <w:r w:rsidR="004B0A90" w:rsidRPr="006F0579">
              <w:rPr>
                <w:rFonts w:cs="Arial"/>
                <w:bCs/>
              </w:rPr>
              <w:t>оссошанского</w:t>
            </w:r>
            <w:proofErr w:type="spellEnd"/>
            <w:r w:rsidR="004B0A90" w:rsidRPr="006F0579">
              <w:rPr>
                <w:rFonts w:cs="Arial"/>
                <w:bCs/>
              </w:rPr>
              <w:t xml:space="preserve">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</w:t>
            </w:r>
            <w:r w:rsidR="004B0A90" w:rsidRPr="00B9207F">
              <w:rPr>
                <w:rFonts w:cs="Arial"/>
                <w:bCs/>
                <w:lang w:eastAsia="ar-SA"/>
              </w:rPr>
              <w:t xml:space="preserve"> </w:t>
            </w:r>
            <w:r w:rsidR="004B0A90">
              <w:rPr>
                <w:rFonts w:cs="Arial"/>
                <w:bCs/>
                <w:lang w:eastAsia="ar-SA"/>
              </w:rPr>
              <w:t xml:space="preserve">услугами населения </w:t>
            </w:r>
            <w:r w:rsidR="00691CA5">
              <w:rPr>
                <w:rFonts w:cs="Arial"/>
                <w:bCs/>
                <w:lang w:eastAsia="ar-SA"/>
              </w:rPr>
              <w:t>Копёнкинского</w:t>
            </w:r>
            <w:r w:rsidR="004B0A90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691CA5">
              <w:rPr>
                <w:rFonts w:cs="Arial"/>
                <w:caps/>
              </w:rPr>
              <w:t>Копёнкинского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EA7952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И</w:t>
            </w:r>
            <w:r w:rsidR="000A66E9" w:rsidRPr="001766ED">
              <w:rPr>
                <w:rFonts w:cs="Arial"/>
                <w:sz w:val="22"/>
                <w:szCs w:val="22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1766ED" w:rsidRDefault="000A66E9" w:rsidP="00001198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1766ED">
              <w:rPr>
                <w:rFonts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691CA5" w:rsidRPr="001766ED">
              <w:rPr>
                <w:rFonts w:cs="Arial"/>
                <w:color w:val="000000"/>
                <w:sz w:val="22"/>
                <w:szCs w:val="22"/>
              </w:rPr>
              <w:t>Копёнкинского</w:t>
            </w:r>
            <w:proofErr w:type="spellEnd"/>
            <w:r w:rsidRPr="001766ED">
              <w:rPr>
                <w:rFonts w:cs="Arial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766ED">
              <w:rPr>
                <w:rFonts w:cs="Arial"/>
                <w:color w:val="000000"/>
                <w:sz w:val="22"/>
                <w:szCs w:val="22"/>
              </w:rPr>
              <w:t>Россошанского</w:t>
            </w:r>
            <w:proofErr w:type="spellEnd"/>
            <w:r w:rsidRPr="001766ED">
              <w:rPr>
                <w:rFonts w:cs="Arial"/>
                <w:color w:val="000000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0A66E9" w:rsidP="00EA7952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0A66E9" w:rsidP="005E719E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ED">
              <w:rPr>
                <w:rFonts w:ascii="Arial" w:hAnsi="Arial" w:cs="Arial"/>
                <w:sz w:val="22"/>
                <w:szCs w:val="22"/>
              </w:rPr>
              <w:t xml:space="preserve">Основное мероприятие 1. </w:t>
            </w:r>
            <w:r w:rsidR="007D28F7" w:rsidRPr="001766ED">
              <w:rPr>
                <w:rFonts w:ascii="Arial" w:hAnsi="Arial" w:cs="Arial"/>
                <w:sz w:val="22"/>
                <w:szCs w:val="22"/>
              </w:rPr>
              <w:t xml:space="preserve">Содержание и модернизация </w:t>
            </w:r>
            <w:proofErr w:type="spellStart"/>
            <w:r w:rsidR="007D28F7" w:rsidRPr="001766ED">
              <w:rPr>
                <w:rFonts w:ascii="Arial" w:hAnsi="Arial" w:cs="Arial"/>
                <w:sz w:val="22"/>
                <w:szCs w:val="22"/>
              </w:rPr>
              <w:t>жилищно</w:t>
            </w:r>
            <w:proofErr w:type="spellEnd"/>
            <w:r w:rsidR="007D28F7" w:rsidRPr="001766ED">
              <w:rPr>
                <w:rFonts w:ascii="Arial" w:hAnsi="Arial" w:cs="Arial"/>
                <w:sz w:val="22"/>
                <w:szCs w:val="22"/>
              </w:rPr>
              <w:t>–коммунального комплекса</w:t>
            </w:r>
            <w:r w:rsidR="005E719E" w:rsidRPr="001766ED">
              <w:rPr>
                <w:rFonts w:ascii="Arial" w:hAnsi="Arial" w:cs="Arial"/>
                <w:sz w:val="22"/>
                <w:szCs w:val="22"/>
              </w:rPr>
              <w:t xml:space="preserve">, реконструкция системы водоснабжения в поселке </w:t>
            </w:r>
            <w:proofErr w:type="spellStart"/>
            <w:r w:rsidR="005E719E" w:rsidRPr="001766ED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="005E719E" w:rsidRPr="001766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0C4B" w:rsidRPr="001766ED" w:rsidRDefault="00660C4B" w:rsidP="00660C4B">
            <w:pPr>
              <w:pStyle w:val="ConsPlusCel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66ED">
              <w:rPr>
                <w:rFonts w:ascii="Arial" w:hAnsi="Arial" w:cs="Arial"/>
                <w:sz w:val="22"/>
                <w:szCs w:val="22"/>
              </w:rPr>
              <w:t>2.</w:t>
            </w:r>
            <w:r w:rsidRPr="001766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EA7952" w:rsidP="00EA7952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Цели</w:t>
            </w:r>
            <w:r w:rsidR="000A66E9" w:rsidRPr="001766ED">
              <w:rPr>
                <w:rFonts w:cs="Arial"/>
                <w:sz w:val="22"/>
                <w:szCs w:val="22"/>
              </w:rPr>
              <w:t xml:space="preserve"> подпрограммы </w:t>
            </w:r>
            <w:r w:rsidR="007971E6" w:rsidRPr="001766ED">
              <w:rPr>
                <w:rFonts w:cs="Arial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1766ED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1766ED">
              <w:rPr>
                <w:rFonts w:cs="Arial"/>
                <w:sz w:val="22"/>
                <w:szCs w:val="22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0A66E9" w:rsidP="00EA7952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1766ED" w:rsidRDefault="004E0203" w:rsidP="004E0203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Устранение неисправностей, р</w:t>
            </w:r>
            <w:r w:rsidR="00CD4182" w:rsidRPr="001766ED"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азвитие и модернизация коммунальной инфраструктуры</w:t>
            </w:r>
            <w:r w:rsidRPr="001766ED">
              <w:rPr>
                <w:rFonts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>.</w:t>
            </w:r>
            <w:r w:rsidR="00CD4182" w:rsidRPr="001766E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7971E6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1766ED" w:rsidRDefault="000A66E9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EA7952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1766ED" w:rsidRDefault="00EA7952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1766ED" w:rsidRDefault="000A66E9" w:rsidP="00001198">
            <w:pPr>
              <w:ind w:firstLine="0"/>
              <w:rPr>
                <w:rFonts w:cs="Arial"/>
                <w:sz w:val="22"/>
                <w:szCs w:val="22"/>
              </w:rPr>
            </w:pPr>
            <w:r w:rsidRPr="001766ED">
              <w:rPr>
                <w:rFonts w:cs="Arial"/>
                <w:sz w:val="22"/>
                <w:szCs w:val="22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1766ED" w:rsidRDefault="00273DDC" w:rsidP="00273DDC">
            <w:pPr>
              <w:pStyle w:val="ConsPlusNormal"/>
              <w:ind w:firstLine="0"/>
              <w:rPr>
                <w:szCs w:val="22"/>
              </w:rPr>
            </w:pPr>
            <w:r w:rsidRPr="001766ED">
              <w:rPr>
                <w:szCs w:val="22"/>
              </w:rPr>
              <w:t>Объем финансирования Подпрограммы 2</w:t>
            </w:r>
            <w:r w:rsidR="004B0A90" w:rsidRPr="001766ED">
              <w:rPr>
                <w:szCs w:val="22"/>
              </w:rPr>
              <w:t xml:space="preserve"> «</w:t>
            </w:r>
            <w:r w:rsidR="004B0A90" w:rsidRPr="001766ED">
              <w:rPr>
                <w:rFonts w:cs="Arial"/>
                <w:szCs w:val="22"/>
              </w:rPr>
              <w:t xml:space="preserve">Создание условий для обеспечения качественными услугами ЖКХ населения </w:t>
            </w:r>
            <w:r w:rsidR="00691CA5" w:rsidRPr="001766ED">
              <w:rPr>
                <w:rFonts w:cs="Arial"/>
                <w:szCs w:val="22"/>
              </w:rPr>
              <w:t>Копёнкинского</w:t>
            </w:r>
            <w:r w:rsidR="004B0A90" w:rsidRPr="001766ED">
              <w:rPr>
                <w:rFonts w:cs="Arial"/>
                <w:szCs w:val="22"/>
              </w:rPr>
              <w:t xml:space="preserve"> сельского поселения»,</w:t>
            </w:r>
            <w:r w:rsidRPr="001766ED">
              <w:rPr>
                <w:szCs w:val="22"/>
              </w:rPr>
              <w:t xml:space="preserve">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8"/>
              <w:gridCol w:w="1012"/>
              <w:gridCol w:w="1012"/>
              <w:gridCol w:w="1342"/>
              <w:gridCol w:w="1135"/>
              <w:gridCol w:w="1225"/>
            </w:tblGrid>
            <w:tr w:rsidR="00273DDC" w:rsidRPr="001766ED" w:rsidTr="00A74D4B">
              <w:tc>
                <w:tcPr>
                  <w:tcW w:w="81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39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77" w:type="dxa"/>
                </w:tcPr>
                <w:p w:rsidR="00273DDC" w:rsidRPr="001766E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Федера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льный</w:t>
                  </w:r>
                  <w:proofErr w:type="spellEnd"/>
                  <w:proofErr w:type="gramEnd"/>
                </w:p>
                <w:p w:rsidR="00273DDC" w:rsidRPr="001766ED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</w:t>
                  </w:r>
                </w:p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Внебюд</w:t>
                  </w:r>
                  <w:proofErr w:type="spellEnd"/>
                </w:p>
                <w:p w:rsidR="00273DDC" w:rsidRPr="001766ED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жетные</w:t>
                  </w:r>
                  <w:proofErr w:type="spellEnd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источкики</w:t>
                  </w:r>
                  <w:proofErr w:type="spellEnd"/>
                </w:p>
              </w:tc>
            </w:tr>
            <w:tr w:rsidR="00980B4C" w:rsidRPr="001766ED" w:rsidTr="00A74D4B">
              <w:tc>
                <w:tcPr>
                  <w:tcW w:w="810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39" w:type="dxa"/>
                </w:tcPr>
                <w:p w:rsidR="00980B4C" w:rsidRPr="001766ED" w:rsidRDefault="006425B0" w:rsidP="00FF148A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39600,1</w:t>
                  </w:r>
                </w:p>
              </w:tc>
              <w:tc>
                <w:tcPr>
                  <w:tcW w:w="977" w:type="dxa"/>
                </w:tcPr>
                <w:p w:rsidR="00980B4C" w:rsidRPr="001766E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21701,7</w:t>
                  </w:r>
                </w:p>
              </w:tc>
              <w:tc>
                <w:tcPr>
                  <w:tcW w:w="1240" w:type="dxa"/>
                </w:tcPr>
                <w:p w:rsidR="00980B4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3301,6</w:t>
                  </w:r>
                </w:p>
              </w:tc>
              <w:tc>
                <w:tcPr>
                  <w:tcW w:w="1052" w:type="dxa"/>
                </w:tcPr>
                <w:p w:rsidR="00980B4C" w:rsidRPr="001766ED" w:rsidRDefault="006425B0" w:rsidP="00ED29B3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14596,8</w:t>
                  </w:r>
                </w:p>
              </w:tc>
              <w:tc>
                <w:tcPr>
                  <w:tcW w:w="1134" w:type="dxa"/>
                </w:tcPr>
                <w:p w:rsidR="00980B4C" w:rsidRPr="001766ED" w:rsidRDefault="00767A6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A74D4B">
              <w:tc>
                <w:tcPr>
                  <w:tcW w:w="810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39" w:type="dxa"/>
                </w:tcPr>
                <w:p w:rsidR="00980B4C" w:rsidRPr="001766E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30657,4</w:t>
                  </w:r>
                </w:p>
              </w:tc>
              <w:tc>
                <w:tcPr>
                  <w:tcW w:w="977" w:type="dxa"/>
                </w:tcPr>
                <w:p w:rsidR="00980B4C" w:rsidRPr="001766E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21701,7</w:t>
                  </w:r>
                </w:p>
              </w:tc>
              <w:tc>
                <w:tcPr>
                  <w:tcW w:w="1240" w:type="dxa"/>
                </w:tcPr>
                <w:p w:rsidR="00980B4C" w:rsidRPr="001766ED" w:rsidRDefault="00ED29B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1903,3</w:t>
                  </w:r>
                </w:p>
              </w:tc>
              <w:tc>
                <w:tcPr>
                  <w:tcW w:w="1052" w:type="dxa"/>
                </w:tcPr>
                <w:p w:rsidR="00980B4C" w:rsidRPr="001766ED" w:rsidRDefault="00ED29B3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7052,4</w:t>
                  </w:r>
                </w:p>
              </w:tc>
              <w:tc>
                <w:tcPr>
                  <w:tcW w:w="1134" w:type="dxa"/>
                </w:tcPr>
                <w:p w:rsidR="00980B4C" w:rsidRPr="001766ED" w:rsidRDefault="00767A6F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A74D4B">
              <w:tc>
                <w:tcPr>
                  <w:tcW w:w="810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39" w:type="dxa"/>
                </w:tcPr>
                <w:p w:rsidR="00980B4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7079,6</w:t>
                  </w:r>
                </w:p>
              </w:tc>
              <w:tc>
                <w:tcPr>
                  <w:tcW w:w="977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1766ED" w:rsidRDefault="006425B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1398,3</w:t>
                  </w:r>
                </w:p>
              </w:tc>
              <w:tc>
                <w:tcPr>
                  <w:tcW w:w="1052" w:type="dxa"/>
                </w:tcPr>
                <w:p w:rsidR="00980B4C" w:rsidRPr="001766ED" w:rsidRDefault="006425B0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5681,3</w:t>
                  </w:r>
                </w:p>
              </w:tc>
              <w:tc>
                <w:tcPr>
                  <w:tcW w:w="1134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A74D4B">
              <w:tc>
                <w:tcPr>
                  <w:tcW w:w="81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39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77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A74D4B">
              <w:tc>
                <w:tcPr>
                  <w:tcW w:w="81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39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977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1300,0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74D4B" w:rsidRPr="001766ED" w:rsidTr="00A74D4B">
              <w:tc>
                <w:tcPr>
                  <w:tcW w:w="81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39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77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A74D4B" w:rsidRPr="001766ED" w:rsidRDefault="00A74D4B" w:rsidP="00A74D4B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980B4C" w:rsidRPr="001766ED" w:rsidTr="00A74D4B">
              <w:tc>
                <w:tcPr>
                  <w:tcW w:w="810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39" w:type="dxa"/>
                </w:tcPr>
                <w:p w:rsidR="00980B4C" w:rsidRPr="001766ED" w:rsidRDefault="00980B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977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80B4C" w:rsidRPr="001766ED" w:rsidRDefault="00980B4C" w:rsidP="0064182E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134" w:type="dxa"/>
                </w:tcPr>
                <w:p w:rsidR="00980B4C" w:rsidRPr="001766ED" w:rsidRDefault="00980B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66ED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0A66E9" w:rsidRPr="001766ED" w:rsidRDefault="000A66E9" w:rsidP="00686FC0">
            <w:pPr>
              <w:ind w:firstLine="0"/>
              <w:rPr>
                <w:rFonts w:cs="Arial"/>
                <w:sz w:val="22"/>
                <w:szCs w:val="22"/>
              </w:rPr>
            </w:pPr>
          </w:p>
        </w:tc>
      </w:tr>
    </w:tbl>
    <w:p w:rsidR="00D72747" w:rsidRDefault="00D72747" w:rsidP="00734350">
      <w:pPr>
        <w:rPr>
          <w:rFonts w:cs="Arial"/>
          <w:bCs/>
          <w:caps/>
        </w:rPr>
      </w:pPr>
    </w:p>
    <w:p w:rsidR="00A16E94" w:rsidRPr="00B9207F" w:rsidRDefault="00A16E94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>муниципальной программы</w:t>
      </w:r>
      <w:r w:rsidR="00B9207F">
        <w:rPr>
          <w:rFonts w:cs="Arial"/>
        </w:rPr>
        <w:t xml:space="preserve"> </w:t>
      </w:r>
      <w:proofErr w:type="spellStart"/>
      <w:r w:rsidR="00691CA5">
        <w:rPr>
          <w:rFonts w:cs="Arial"/>
        </w:rPr>
        <w:t>Копёнкинского</w:t>
      </w:r>
      <w:proofErr w:type="spellEnd"/>
      <w:r w:rsidR="00853429" w:rsidRPr="00B9207F">
        <w:rPr>
          <w:rFonts w:cs="Arial"/>
        </w:rPr>
        <w:t xml:space="preserve"> сельского поселения</w:t>
      </w:r>
      <w:r w:rsidR="00545EA0" w:rsidRPr="00B9207F">
        <w:rPr>
          <w:rFonts w:cs="Arial"/>
        </w:rPr>
        <w:t xml:space="preserve">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поселения»</w:t>
      </w:r>
      <w:r w:rsidR="00B9207F">
        <w:rPr>
          <w:rFonts w:cs="Arial"/>
        </w:rPr>
        <w:t xml:space="preserve"> 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en-US"/>
        </w:rPr>
        <w:t>Копёнкинского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</w:t>
      </w:r>
      <w:r w:rsidRPr="00B9207F">
        <w:rPr>
          <w:rFonts w:cs="Arial"/>
        </w:rPr>
        <w:lastRenderedPageBreak/>
        <w:t>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proofErr w:type="spellStart"/>
      <w:r w:rsidR="00691CA5">
        <w:rPr>
          <w:rFonts w:cs="Arial"/>
        </w:rPr>
        <w:t>Копёнкинского</w:t>
      </w:r>
      <w:proofErr w:type="spellEnd"/>
      <w:r w:rsidR="001737E3" w:rsidRPr="00B9207F">
        <w:rPr>
          <w:rFonts w:cs="Arial"/>
        </w:rPr>
        <w:t xml:space="preserve"> сельского поселения </w:t>
      </w:r>
      <w:proofErr w:type="spellStart"/>
      <w:r w:rsidR="001737E3" w:rsidRPr="00B9207F">
        <w:rPr>
          <w:rFonts w:cs="Arial"/>
        </w:rPr>
        <w:t>Россошанского</w:t>
      </w:r>
      <w:proofErr w:type="spellEnd"/>
      <w:r w:rsidR="001737E3" w:rsidRPr="00B9207F">
        <w:rPr>
          <w:rFonts w:cs="Arial"/>
        </w:rPr>
        <w:t xml:space="preserve">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en-US"/>
        </w:rPr>
        <w:t>Копёнкинского</w:t>
      </w:r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en-US"/>
        </w:rPr>
        <w:t>Копёнкинского</w:t>
      </w:r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 </w:t>
      </w:r>
      <w:r w:rsidR="002178CF" w:rsidRPr="00B9207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en-US"/>
        </w:rPr>
        <w:t>Копёнкинского</w:t>
      </w:r>
      <w:r w:rsidR="003C404A" w:rsidRPr="00B9207F">
        <w:rPr>
          <w:rFonts w:cs="Arial"/>
          <w:lang w:eastAsia="en-US"/>
        </w:rPr>
        <w:t xml:space="preserve"> сельского поселения»</w:t>
      </w:r>
      <w:r w:rsidR="00266B28">
        <w:rPr>
          <w:rFonts w:cs="Arial"/>
          <w:lang w:eastAsia="en-US"/>
        </w:rPr>
        <w:t xml:space="preserve"> </w:t>
      </w:r>
      <w:r w:rsidR="002178CF" w:rsidRPr="00B9207F">
        <w:rPr>
          <w:rFonts w:cs="Arial"/>
          <w:lang w:eastAsia="ar-SA"/>
        </w:rPr>
        <w:t>указаны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 w:rsidR="00691CA5">
        <w:rPr>
          <w:rFonts w:cs="Arial"/>
          <w:lang w:eastAsia="ar-SA"/>
        </w:rPr>
        <w:t>Копёнкинского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>на реализацию муниципальной программы</w:t>
      </w:r>
      <w:r w:rsidR="00824FC5" w:rsidRPr="00824FC5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en-US"/>
        </w:rPr>
        <w:t>Копёнкинского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  <w:r w:rsidR="00B9207F">
        <w:rPr>
          <w:rFonts w:cs="Arial"/>
          <w:lang w:eastAsia="ar-SA"/>
        </w:rPr>
        <w:t xml:space="preserve">  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3128E5">
          <w:headerReference w:type="default" r:id="rId10"/>
          <w:footerReference w:type="default" r:id="rId11"/>
          <w:type w:val="continuous"/>
          <w:pgSz w:w="11907" w:h="16840" w:code="9"/>
          <w:pgMar w:top="851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center" w:tblpY="-1105"/>
        <w:tblOverlap w:val="never"/>
        <w:tblW w:w="4842" w:type="pct"/>
        <w:tblLayout w:type="fixed"/>
        <w:tblLook w:val="04A0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3128E5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16E94" w:rsidRDefault="0082781B" w:rsidP="003128E5">
            <w:pPr>
              <w:ind w:left="7938" w:firstLine="0"/>
              <w:rPr>
                <w:rFonts w:cs="Arial"/>
              </w:rPr>
            </w:pPr>
            <w:r w:rsidRPr="00B9207F">
              <w:rPr>
                <w:rFonts w:cs="Arial"/>
              </w:rPr>
              <w:lastRenderedPageBreak/>
              <w:t xml:space="preserve">Приложение 1 </w:t>
            </w:r>
          </w:p>
          <w:p w:rsidR="0082781B" w:rsidRPr="00B9207F" w:rsidRDefault="0082781B" w:rsidP="003128E5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t xml:space="preserve">к муниципальной программе </w:t>
            </w:r>
            <w:proofErr w:type="spellStart"/>
            <w:r w:rsidR="00691CA5">
              <w:rPr>
                <w:rFonts w:cs="Arial"/>
              </w:rPr>
              <w:t>Копёнкинского</w:t>
            </w:r>
            <w:proofErr w:type="spellEnd"/>
            <w:r w:rsidR="00F15CB1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 xml:space="preserve"> </w:t>
            </w:r>
            <w:proofErr w:type="spellStart"/>
            <w:r w:rsidR="004B0A90">
              <w:rPr>
                <w:rFonts w:cs="Arial"/>
              </w:rPr>
              <w:t>Россошанского</w:t>
            </w:r>
            <w:proofErr w:type="spellEnd"/>
            <w:r w:rsidR="004B0A90">
              <w:rPr>
                <w:rFonts w:cs="Arial"/>
              </w:rPr>
              <w:t xml:space="preserve">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691CA5">
              <w:rPr>
                <w:rFonts w:cs="Arial"/>
              </w:rPr>
              <w:t>Копёнкинского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6F7C81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="00545EA0" w:rsidRPr="00B920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3128E5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sz w:val="18"/>
                <w:szCs w:val="18"/>
              </w:rPr>
              <w:t>(индикатор)предусмотрен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1F1239" w:rsidP="003128E5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2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Россошанского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1F1239" w:rsidP="003128E5">
            <w:pPr>
              <w:ind w:firstLine="0"/>
              <w:rPr>
                <w:rFonts w:cs="Arial"/>
                <w:sz w:val="18"/>
                <w:szCs w:val="18"/>
              </w:rPr>
            </w:pPr>
            <w:hyperlink r:id="rId13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Перечнем показателей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эффективности</w:t>
              </w:r>
              <w:r w:rsid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</w:t>
              </w:r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667FC7" w:rsidP="003128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8241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BF73E2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EF5A21"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91CA5">
              <w:rPr>
                <w:rFonts w:cs="Arial"/>
                <w:color w:val="000000"/>
                <w:sz w:val="18"/>
                <w:szCs w:val="18"/>
              </w:rPr>
              <w:t>Копёнкинского</w:t>
            </w:r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3128E5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="00691CA5">
              <w:rPr>
                <w:rFonts w:cs="Arial"/>
                <w:sz w:val="18"/>
                <w:szCs w:val="18"/>
              </w:rPr>
              <w:t>Копёнкинского</w:t>
            </w:r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3128E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3128E5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F97062" w:rsidRPr="00B9207F">
              <w:rPr>
                <w:rFonts w:cs="Arial"/>
                <w:sz w:val="18"/>
                <w:szCs w:val="18"/>
              </w:rPr>
              <w:t xml:space="preserve"> </w:t>
            </w:r>
            <w:r w:rsidR="00C87977" w:rsidRPr="00C87977">
              <w:rPr>
                <w:rFonts w:cs="Arial"/>
              </w:rPr>
              <w:t xml:space="preserve"> 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  <w:r w:rsidR="003F0401">
              <w:rPr>
                <w:rFonts w:cs="Arial"/>
                <w:sz w:val="18"/>
                <w:szCs w:val="18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18"/>
                <w:szCs w:val="18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18"/>
                <w:szCs w:val="18"/>
              </w:rPr>
              <w:t>Копенкина</w:t>
            </w:r>
            <w:proofErr w:type="spellEnd"/>
          </w:p>
        </w:tc>
      </w:tr>
      <w:tr w:rsidR="00EF5A21" w:rsidRPr="00B9207F" w:rsidTr="003128E5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3128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3128E5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3128E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3128E5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4B0A90">
        <w:rPr>
          <w:rFonts w:cs="Arial"/>
        </w:rPr>
        <w:t>Россошанского</w:t>
      </w:r>
      <w:proofErr w:type="spellEnd"/>
      <w:r w:rsidR="004B0A90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>Обеспечение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>доступным и комфортным жильем и коммунальными услугами</w:t>
      </w:r>
      <w:r w:rsidR="002D15A1">
        <w:rPr>
          <w:rFonts w:cs="Arial"/>
          <w:lang w:eastAsia="ar-SA"/>
        </w:rPr>
        <w:t xml:space="preserve"> </w:t>
      </w:r>
      <w:r w:rsidRPr="00B9207F">
        <w:rPr>
          <w:rFonts w:cs="Arial"/>
          <w:lang w:eastAsia="ar-SA"/>
        </w:rPr>
        <w:t xml:space="preserve">населения </w:t>
      </w:r>
      <w:r w:rsidR="00691CA5">
        <w:rPr>
          <w:rFonts w:cs="Arial"/>
          <w:lang w:eastAsia="ar-SA"/>
        </w:rPr>
        <w:t>Копёнкинского</w:t>
      </w:r>
      <w:r w:rsidRPr="00B9207F">
        <w:rPr>
          <w:rFonts w:cs="Arial"/>
          <w:lang w:eastAsia="ar-SA"/>
        </w:rPr>
        <w:t xml:space="preserve"> сельского поселения»</w:t>
      </w:r>
      <w:r w:rsidRPr="00B9207F">
        <w:rPr>
          <w:rFonts w:cs="Arial"/>
          <w:sz w:val="18"/>
          <w:szCs w:val="18"/>
          <w:lang w:eastAsia="ar-SA"/>
        </w:rPr>
        <w:t xml:space="preserve"> 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муниципальной программы</w:t>
      </w:r>
      <w:r w:rsidR="00545EA0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91CA5">
        <w:rPr>
          <w:rFonts w:cs="Arial"/>
          <w:sz w:val="20"/>
          <w:szCs w:val="20"/>
        </w:rPr>
        <w:t>Копёнкинского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="004B0A90" w:rsidRPr="004B0A90">
        <w:rPr>
          <w:rFonts w:cs="Arial"/>
          <w:sz w:val="20"/>
          <w:szCs w:val="20"/>
        </w:rPr>
        <w:t>Россошанского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муниципального района</w:t>
      </w:r>
      <w:r w:rsidR="004B0A90">
        <w:rPr>
          <w:rFonts w:cs="Arial"/>
          <w:sz w:val="18"/>
          <w:szCs w:val="18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>«Обеспечение доступным и комфортным жильем и коммунальными услугами</w:t>
      </w:r>
      <w:r w:rsidR="004B0A90">
        <w:rPr>
          <w:rFonts w:cs="Arial"/>
          <w:sz w:val="20"/>
          <w:szCs w:val="20"/>
          <w:lang w:eastAsia="ar-SA"/>
        </w:rPr>
        <w:t xml:space="preserve"> </w:t>
      </w:r>
      <w:r w:rsidR="00B741D3" w:rsidRPr="00B9207F">
        <w:rPr>
          <w:rFonts w:cs="Arial"/>
          <w:sz w:val="20"/>
          <w:szCs w:val="20"/>
          <w:lang w:eastAsia="ar-SA"/>
        </w:rPr>
        <w:t xml:space="preserve">населения </w:t>
      </w:r>
      <w:r w:rsidR="00691CA5">
        <w:rPr>
          <w:rFonts w:cs="Arial"/>
          <w:sz w:val="20"/>
          <w:szCs w:val="20"/>
          <w:lang w:eastAsia="ar-SA"/>
        </w:rPr>
        <w:t>Копёнкинского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1F1239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1F1239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3" w:history="1">
              <w:r w:rsidR="00B9207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="004B0A90">
              <w:rPr>
                <w:rFonts w:cs="Arial"/>
                <w:sz w:val="18"/>
                <w:szCs w:val="18"/>
              </w:rPr>
              <w:t xml:space="preserve"> 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691CA5"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  <w:r w:rsidRPr="002D15A1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1766ED" w:rsidRDefault="001766ED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1766ED" w:rsidRDefault="001766ED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1766ED" w:rsidRPr="00B9207F" w:rsidRDefault="001766ED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proofErr w:type="spellStart"/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</w:t>
            </w:r>
            <w:r w:rsidR="00993BC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  <w:tr w:rsidR="00C41B60" w:rsidRPr="00B9207F" w:rsidTr="00C4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59"/>
        </w:trPr>
        <w:tc>
          <w:tcPr>
            <w:tcW w:w="14601" w:type="dxa"/>
            <w:gridSpan w:val="9"/>
            <w:vAlign w:val="center"/>
          </w:tcPr>
          <w:p w:rsidR="00C41B60" w:rsidRPr="00B9207F" w:rsidRDefault="00C41B60" w:rsidP="00C41B6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C41B60">
              <w:rPr>
                <w:rFonts w:cs="Arial"/>
                <w:sz w:val="20"/>
                <w:szCs w:val="20"/>
                <w:lang w:eastAsia="ar-SA"/>
              </w:rPr>
              <w:t>Основное мероприятие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C41B60">
              <w:rPr>
                <w:rFonts w:cs="Arial"/>
                <w:sz w:val="20"/>
                <w:szCs w:val="20"/>
                <w:lang w:eastAsia="ar-SA"/>
              </w:rPr>
              <w:t>2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 «</w:t>
            </w:r>
            <w:r w:rsidRPr="00C41B60">
              <w:rPr>
                <w:rFonts w:cs="Arial"/>
                <w:sz w:val="20"/>
                <w:szCs w:val="20"/>
                <w:lang w:eastAsia="ar-SA"/>
              </w:rPr>
              <w:t>Организация системы раздельного накопления твердых коммунальных отходов</w:t>
            </w:r>
            <w:r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</w:tr>
      <w:tr w:rsidR="00C24CA5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</w:tcPr>
          <w:p w:rsidR="00C24CA5" w:rsidRPr="00B9207F" w:rsidRDefault="00C24CA5" w:rsidP="00C24CA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2.1.2</w:t>
            </w:r>
          </w:p>
        </w:tc>
        <w:tc>
          <w:tcPr>
            <w:tcW w:w="3260" w:type="dxa"/>
            <w:gridSpan w:val="2"/>
          </w:tcPr>
          <w:p w:rsidR="00C24CA5" w:rsidRPr="00B9207F" w:rsidRDefault="00C24CA5" w:rsidP="00C24CA5">
            <w:pPr>
              <w:suppressAutoHyphens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Обустройство контейнерных площадок для раздельного накопления ТКО</w:t>
            </w:r>
          </w:p>
        </w:tc>
        <w:tc>
          <w:tcPr>
            <w:tcW w:w="709" w:type="dxa"/>
          </w:tcPr>
          <w:p w:rsidR="00C24CA5" w:rsidRDefault="00C24CA5" w:rsidP="00C24CA5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5528" w:type="dxa"/>
          </w:tcPr>
          <w:p w:rsidR="00C24CA5" w:rsidRPr="00B9207F" w:rsidRDefault="00C24CA5" w:rsidP="00C24CA5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Показатель формируется исходя из фактического количества </w:t>
            </w:r>
            <w:r>
              <w:rPr>
                <w:rFonts w:cs="Arial"/>
                <w:sz w:val="20"/>
                <w:szCs w:val="20"/>
                <w:lang w:eastAsia="ar-SA"/>
              </w:rPr>
              <w:t xml:space="preserve">площадок, установленных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в отчетном году</w:t>
            </w:r>
          </w:p>
        </w:tc>
        <w:tc>
          <w:tcPr>
            <w:tcW w:w="1560" w:type="dxa"/>
          </w:tcPr>
          <w:p w:rsidR="00C24CA5" w:rsidRPr="00B9207F" w:rsidRDefault="00C24CA5" w:rsidP="00C24CA5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</w:tcPr>
          <w:p w:rsidR="00C24CA5" w:rsidRPr="00B9207F" w:rsidRDefault="00C24CA5" w:rsidP="00C24CA5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  <w:bookmarkStart w:id="0" w:name="_GoBack"/>
      <w:bookmarkEnd w:id="0"/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к муниципальной программе</w:t>
      </w:r>
      <w:r w:rsidR="00F15CB1" w:rsidRPr="00B9207F">
        <w:rPr>
          <w:rFonts w:cs="Arial"/>
          <w:lang w:eastAsia="ar-SA"/>
        </w:rPr>
        <w:t xml:space="preserve"> </w:t>
      </w:r>
      <w:proofErr w:type="spellStart"/>
      <w:r w:rsidR="00691CA5">
        <w:rPr>
          <w:rFonts w:cs="Arial"/>
          <w:lang w:eastAsia="ar-SA"/>
        </w:rPr>
        <w:t>Копёнкинского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поселения</w:t>
      </w:r>
      <w:r w:rsidR="00B9207F" w:rsidRPr="00B9207F">
        <w:rPr>
          <w:rFonts w:cs="Arial"/>
          <w:lang w:eastAsia="ar-SA"/>
        </w:rPr>
        <w:t xml:space="preserve"> 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691CA5">
        <w:rPr>
          <w:rFonts w:cs="Arial"/>
          <w:lang w:eastAsia="ar-SA"/>
        </w:rPr>
        <w:t>Копёнкинского</w:t>
      </w:r>
      <w:r w:rsidRPr="00B9207F">
        <w:rPr>
          <w:rFonts w:cs="Arial"/>
          <w:lang w:eastAsia="ar-SA"/>
        </w:rPr>
        <w:t xml:space="preserve"> сельского поселения» </w:t>
      </w:r>
      <w:r w:rsidR="00B9207F" w:rsidRPr="00B9207F">
        <w:rPr>
          <w:rFonts w:cs="Arial"/>
          <w:lang w:eastAsia="ar-SA"/>
        </w:rPr>
        <w:t xml:space="preserve">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реализуемых в рамках муниципальной программы</w:t>
      </w:r>
      <w:r w:rsidR="00F15CB1" w:rsidRP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B9207F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691CA5">
        <w:rPr>
          <w:rFonts w:cs="Arial"/>
          <w:sz w:val="20"/>
          <w:szCs w:val="20"/>
          <w:lang w:eastAsia="ar-SA"/>
        </w:rPr>
        <w:t>Копёнкинского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  <w:r w:rsidR="00B9207F">
        <w:rPr>
          <w:rFonts w:cs="Arial"/>
          <w:sz w:val="20"/>
          <w:szCs w:val="20"/>
          <w:lang w:eastAsia="ar-SA"/>
        </w:rPr>
        <w:t xml:space="preserve">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1F1239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557EB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  <w:r w:rsidR="003F0401">
              <w:rPr>
                <w:rFonts w:cs="Arial"/>
                <w:sz w:val="20"/>
                <w:szCs w:val="20"/>
                <w:lang w:eastAsia="ar-SA"/>
              </w:rPr>
              <w:t>,</w:t>
            </w:r>
            <w:r w:rsidR="003F0401" w:rsidRPr="003F0401">
              <w:rPr>
                <w:rFonts w:cs="Arial"/>
              </w:rPr>
              <w:t xml:space="preserve"> </w:t>
            </w:r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 xml:space="preserve">реконструкция системы водоснабжения в поселке </w:t>
            </w:r>
            <w:proofErr w:type="spellStart"/>
            <w:r w:rsidR="003F0401" w:rsidRPr="003F0401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FF148A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  <w:r w:rsidR="00FF148A">
              <w:rPr>
                <w:rFonts w:cs="Arial"/>
                <w:sz w:val="20"/>
                <w:szCs w:val="20"/>
                <w:lang w:eastAsia="ar-SA"/>
              </w:rPr>
              <w:t xml:space="preserve">, реконструкция </w:t>
            </w:r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 xml:space="preserve">системы водоснабжения в поселке </w:t>
            </w:r>
            <w:proofErr w:type="spellStart"/>
            <w:r w:rsidR="00FF148A" w:rsidRPr="00FF148A">
              <w:rPr>
                <w:rFonts w:cs="Arial"/>
                <w:sz w:val="20"/>
                <w:szCs w:val="20"/>
                <w:lang w:eastAsia="ar-SA"/>
              </w:rPr>
              <w:t>Копенкина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  <w:r w:rsidR="00B9207F" w:rsidRPr="00B9207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  <w:tr w:rsidR="00660C4B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4B" w:rsidRDefault="00660C4B" w:rsidP="00660C4B">
            <w:pPr>
              <w:suppressAutoHyphens/>
              <w:ind w:firstLine="3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60C4B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</w:t>
            </w:r>
          </w:p>
          <w:p w:rsidR="00660C4B" w:rsidRPr="00660C4B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4B" w:rsidRPr="00660C4B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60C4B">
              <w:rPr>
                <w:rFonts w:cs="Arial"/>
                <w:bCs/>
                <w:color w:val="000000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4B" w:rsidRPr="00660C4B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60C4B">
              <w:rPr>
                <w:rFonts w:cs="Arial"/>
                <w:bCs/>
                <w:color w:val="000000"/>
                <w:sz w:val="20"/>
                <w:szCs w:val="20"/>
              </w:rPr>
              <w:t>организация системы раздельного накопления твердых коммунальных отходов на территории Воронежской области</w:t>
            </w:r>
            <w:r w:rsidRPr="00660C4B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4B" w:rsidRPr="00660C4B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660C4B">
              <w:rPr>
                <w:rFonts w:cs="Arial"/>
                <w:sz w:val="20"/>
                <w:szCs w:val="20"/>
                <w:lang w:eastAsia="ar-SA"/>
              </w:rPr>
              <w:t>2021-2026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4B" w:rsidRPr="00B9207F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4B" w:rsidRPr="00B9207F" w:rsidRDefault="00660C4B" w:rsidP="00660C4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B9207F">
        <w:rPr>
          <w:rFonts w:cs="Arial"/>
          <w:sz w:val="18"/>
          <w:szCs w:val="18"/>
        </w:rPr>
        <w:t xml:space="preserve"> </w:t>
      </w: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A16E94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</w:t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t>к муниципальной программе</w:t>
      </w:r>
      <w:r w:rsidR="00F15CB1" w:rsidRPr="00B9207F">
        <w:rPr>
          <w:rFonts w:cs="Arial"/>
        </w:rPr>
        <w:t xml:space="preserve"> </w:t>
      </w:r>
      <w:proofErr w:type="spellStart"/>
      <w:r w:rsidR="00691CA5">
        <w:rPr>
          <w:rFonts w:cs="Arial"/>
        </w:rPr>
        <w:t>Копёнкинского</w:t>
      </w:r>
      <w:proofErr w:type="spellEnd"/>
      <w:r w:rsidR="00F15CB1" w:rsidRPr="00B9207F">
        <w:rPr>
          <w:rFonts w:cs="Arial"/>
        </w:rPr>
        <w:t xml:space="preserve"> сельского поселения</w:t>
      </w:r>
      <w:r w:rsidRPr="00B9207F">
        <w:rPr>
          <w:rFonts w:cs="Arial"/>
        </w:rPr>
        <w:t xml:space="preserve"> </w:t>
      </w:r>
      <w:proofErr w:type="spellStart"/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691CA5">
        <w:rPr>
          <w:rFonts w:cs="Arial"/>
        </w:rPr>
        <w:t>Копёнкинского</w:t>
      </w:r>
      <w:r w:rsidRPr="00B9207F">
        <w:rPr>
          <w:rFonts w:cs="Arial"/>
        </w:rPr>
        <w:t xml:space="preserve"> сельского поселения» </w:t>
      </w:r>
      <w:r w:rsidR="00B9207F" w:rsidRPr="00B9207F">
        <w:rPr>
          <w:rFonts w:cs="Arial"/>
        </w:rPr>
        <w:t xml:space="preserve">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>Расходы бюджета</w:t>
      </w:r>
      <w:r w:rsidR="00B741D3" w:rsidRPr="00B9207F">
        <w:rPr>
          <w:rFonts w:cs="Arial"/>
          <w:sz w:val="20"/>
          <w:szCs w:val="20"/>
        </w:rPr>
        <w:t xml:space="preserve"> </w:t>
      </w:r>
      <w:r w:rsidR="00691CA5">
        <w:rPr>
          <w:rFonts w:cs="Arial"/>
          <w:sz w:val="20"/>
          <w:szCs w:val="20"/>
        </w:rPr>
        <w:t>Копёнкинского</w:t>
      </w:r>
      <w:r w:rsidR="00B741D3" w:rsidRPr="00B9207F">
        <w:rPr>
          <w:rFonts w:cs="Arial"/>
          <w:sz w:val="20"/>
          <w:szCs w:val="20"/>
        </w:rPr>
        <w:t xml:space="preserve"> сельского поселения</w:t>
      </w:r>
      <w:r w:rsidR="004D404A" w:rsidRPr="00B9207F">
        <w:rPr>
          <w:rFonts w:cs="Arial"/>
          <w:sz w:val="20"/>
          <w:szCs w:val="20"/>
        </w:rPr>
        <w:t xml:space="preserve"> </w:t>
      </w:r>
      <w:r w:rsidR="00B741D3" w:rsidRPr="00B9207F">
        <w:rPr>
          <w:rFonts w:cs="Arial"/>
          <w:sz w:val="20"/>
          <w:szCs w:val="20"/>
        </w:rPr>
        <w:t xml:space="preserve">на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proofErr w:type="spellStart"/>
      <w:r w:rsidR="00691CA5">
        <w:rPr>
          <w:rFonts w:cs="Arial"/>
          <w:sz w:val="20"/>
          <w:szCs w:val="20"/>
          <w:lang w:eastAsia="ar-SA"/>
        </w:rPr>
        <w:t>Копёнкинского</w:t>
      </w:r>
      <w:proofErr w:type="spellEnd"/>
      <w:r w:rsidR="00F557EB" w:rsidRPr="00B9207F">
        <w:rPr>
          <w:rFonts w:cs="Arial"/>
          <w:sz w:val="20"/>
          <w:szCs w:val="20"/>
          <w:lang w:eastAsia="ar-SA"/>
        </w:rPr>
        <w:t xml:space="preserve"> сельского поселения</w:t>
      </w:r>
      <w:r w:rsidR="00F557EB">
        <w:rPr>
          <w:rFonts w:cs="Arial"/>
          <w:sz w:val="20"/>
          <w:szCs w:val="20"/>
          <w:lang w:eastAsia="ar-SA"/>
        </w:rPr>
        <w:t xml:space="preserve"> </w:t>
      </w:r>
      <w:proofErr w:type="spellStart"/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 w:rsidR="00691CA5">
        <w:rPr>
          <w:rFonts w:cs="Arial"/>
          <w:sz w:val="20"/>
          <w:szCs w:val="20"/>
        </w:rPr>
        <w:t>Копёнкинского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691CA5">
              <w:rPr>
                <w:rFonts w:cs="Arial"/>
                <w:sz w:val="20"/>
                <w:szCs w:val="20"/>
              </w:rPr>
              <w:t>Копёнкинского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>
              <w:rPr>
                <w:rFonts w:cs="Arial"/>
                <w:sz w:val="20"/>
                <w:szCs w:val="20"/>
              </w:rPr>
              <w:t xml:space="preserve">     </w:t>
            </w:r>
            <w:r w:rsidRPr="00B9207F">
              <w:rPr>
                <w:rFonts w:cs="Arial"/>
                <w:sz w:val="20"/>
                <w:szCs w:val="20"/>
              </w:rPr>
              <w:t>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</w:t>
            </w:r>
            <w:r w:rsidR="00B9207F" w:rsidRPr="00B9207F">
              <w:rPr>
                <w:rFonts w:cs="Arial"/>
                <w:sz w:val="20"/>
                <w:szCs w:val="20"/>
              </w:rPr>
              <w:t xml:space="preserve"> </w:t>
            </w:r>
            <w:r w:rsidRPr="00B9207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273DDC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C80591" w:rsidP="00C8059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891B00"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B4CA8" w:rsidRPr="00B9207F" w:rsidTr="00273DDC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Копёнкинского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7079,6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72F60" w:rsidRPr="00B9207F" w:rsidTr="00273DDC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0DB9" w:rsidRPr="00B9207F" w:rsidTr="006425B0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DB9" w:rsidRPr="00B9207F" w:rsidRDefault="00C50DB9" w:rsidP="00C50DB9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DB9" w:rsidRPr="00B9207F" w:rsidRDefault="00C50DB9" w:rsidP="00C50D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1B4CA8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1B4CA8" w:rsidP="00C50DB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7079,6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B4CA8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4CA8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A8" w:rsidRPr="00B9207F" w:rsidRDefault="001B4CA8" w:rsidP="001B4CA8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A8" w:rsidRPr="00B9207F" w:rsidRDefault="001B4CA8" w:rsidP="001B4CA8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B4CA8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0B4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0B4C" w:rsidRPr="00B9207F" w:rsidRDefault="00980B4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="00691CA5"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1B4CA8" w:rsidP="000860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1B4CA8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C" w:rsidRPr="00B9207F" w:rsidRDefault="00980B4C" w:rsidP="0064182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C" w:rsidRPr="00B9207F" w:rsidRDefault="00980B4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B4CA8" w:rsidRPr="00B9207F" w:rsidTr="001766ED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r>
              <w:rPr>
                <w:rFonts w:cs="Arial"/>
                <w:sz w:val="20"/>
                <w:szCs w:val="20"/>
              </w:rPr>
              <w:t>Копёнкинского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7079,6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1B4CA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5C3F17" w:rsidRPr="00B9207F" w:rsidTr="001766ED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B4CA8" w:rsidRPr="00B9207F" w:rsidTr="001766ED">
        <w:trPr>
          <w:gridAfter w:val="1"/>
          <w:wAfter w:w="6" w:type="dxa"/>
          <w:trHeight w:val="137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CA8" w:rsidRPr="00B9207F" w:rsidRDefault="001B4CA8" w:rsidP="000860B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4CA8" w:rsidRPr="00B9207F" w:rsidRDefault="001B4CA8" w:rsidP="000860B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0860B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  <w:lang w:eastAsia="ar-SA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7079,6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1B4CA8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C50DB9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  <w:r>
              <w:rPr>
                <w:rFonts w:cs="Arial"/>
                <w:sz w:val="20"/>
                <w:szCs w:val="20"/>
              </w:rPr>
              <w:t>,</w:t>
            </w:r>
            <w:r w:rsidRPr="003F0401">
              <w:rPr>
                <w:rFonts w:cs="Arial"/>
              </w:rPr>
              <w:t xml:space="preserve"> </w:t>
            </w:r>
            <w:r w:rsidRPr="003F0401">
              <w:rPr>
                <w:rFonts w:cs="Arial"/>
                <w:sz w:val="20"/>
                <w:szCs w:val="20"/>
              </w:rPr>
              <w:t xml:space="preserve">реконструкция системы водоснабжения в поселке </w:t>
            </w:r>
            <w:proofErr w:type="spellStart"/>
            <w:r w:rsidRPr="003F0401">
              <w:rPr>
                <w:rFonts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C50DB9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38010,5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CA8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0860B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0B0" w:rsidRPr="00B9207F" w:rsidRDefault="000860B0" w:rsidP="000860B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0B0" w:rsidRPr="00B9207F" w:rsidRDefault="000860B0" w:rsidP="000860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50DB9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DB9" w:rsidRPr="00B9207F" w:rsidRDefault="00C50DB9" w:rsidP="00C50DB9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DB9" w:rsidRPr="00B9207F" w:rsidRDefault="00C50DB9" w:rsidP="00C50DB9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1B4CA8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94127">
              <w:rPr>
                <w:rFonts w:cs="Arial"/>
                <w:sz w:val="20"/>
                <w:szCs w:val="20"/>
              </w:rPr>
              <w:t>8010,5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30657,4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21701,7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1903,3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694127" w:rsidP="00C50DB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5490,0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DB9" w:rsidRPr="00B9207F" w:rsidRDefault="00C50DB9" w:rsidP="00C50DB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220,0</w:t>
            </w:r>
          </w:p>
        </w:tc>
      </w:tr>
      <w:tr w:rsidR="00694127" w:rsidRPr="00B9207F" w:rsidTr="00694127">
        <w:trPr>
          <w:gridAfter w:val="1"/>
          <w:wAfter w:w="6" w:type="dxa"/>
          <w:trHeight w:val="47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127" w:rsidRPr="00B9207F" w:rsidRDefault="00694127" w:rsidP="00694127">
            <w:pPr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127" w:rsidRPr="00B9207F" w:rsidRDefault="00694127" w:rsidP="00694127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694127">
              <w:rPr>
                <w:rFonts w:cs="Arial"/>
                <w:bCs/>
                <w:color w:val="000000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Pr="00B9207F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4127" w:rsidRPr="00B9207F" w:rsidTr="00694127">
        <w:trPr>
          <w:gridAfter w:val="1"/>
          <w:wAfter w:w="6" w:type="dxa"/>
          <w:trHeight w:val="569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127" w:rsidRPr="00B9207F" w:rsidRDefault="00694127" w:rsidP="0069412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127" w:rsidRPr="00B9207F" w:rsidRDefault="00694127" w:rsidP="0069412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Pr="00B9207F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94127" w:rsidRPr="00B9207F" w:rsidTr="00694127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7" w:rsidRPr="00B9207F" w:rsidRDefault="00694127" w:rsidP="0069412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127" w:rsidRPr="00B9207F" w:rsidRDefault="00694127" w:rsidP="0069412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Pr="00B9207F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1589,6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127" w:rsidRDefault="00694127" w:rsidP="0069412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3128E5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7D" w:rsidRDefault="006B187D">
      <w:r>
        <w:separator/>
      </w:r>
    </w:p>
  </w:endnote>
  <w:endnote w:type="continuationSeparator" w:id="0">
    <w:p w:rsidR="006B187D" w:rsidRDefault="006B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7" w:rsidRPr="00D43193" w:rsidRDefault="00694127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7D" w:rsidRDefault="006B187D">
      <w:r>
        <w:separator/>
      </w:r>
    </w:p>
  </w:footnote>
  <w:footnote w:type="continuationSeparator" w:id="0">
    <w:p w:rsidR="006B187D" w:rsidRDefault="006B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27" w:rsidRDefault="00694127" w:rsidP="0059053A">
    <w:pPr>
      <w:pStyle w:val="af4"/>
      <w:ind w:firstLine="0"/>
    </w:pPr>
    <w:r>
      <w:t xml:space="preserve">                                                                                                        </w:t>
    </w:r>
  </w:p>
  <w:p w:rsidR="00694127" w:rsidRDefault="00694127" w:rsidP="0059053A">
    <w:pPr>
      <w:pStyle w:val="af4"/>
      <w:ind w:firstLine="0"/>
    </w:pPr>
  </w:p>
  <w:p w:rsidR="00694127" w:rsidRDefault="00694127" w:rsidP="0059053A">
    <w:pPr>
      <w:pStyle w:val="af4"/>
      <w:ind w:firstLine="0"/>
    </w:pPr>
  </w:p>
  <w:p w:rsidR="00694127" w:rsidRDefault="00694127" w:rsidP="001766ED">
    <w:pPr>
      <w:pStyle w:val="af4"/>
      <w:tabs>
        <w:tab w:val="clear" w:pos="4677"/>
        <w:tab w:val="clear" w:pos="9355"/>
        <w:tab w:val="left" w:pos="7485"/>
      </w:tabs>
      <w:ind w:firstLine="0"/>
    </w:pPr>
    <w:r>
      <w:tab/>
    </w:r>
  </w:p>
  <w:p w:rsidR="00694127" w:rsidRDefault="00694127" w:rsidP="0059053A">
    <w:pPr>
      <w:pStyle w:val="af4"/>
      <w:ind w:firstLine="0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15513"/>
    <w:rsid w:val="000167E1"/>
    <w:rsid w:val="00051D4B"/>
    <w:rsid w:val="00070F1E"/>
    <w:rsid w:val="0007433E"/>
    <w:rsid w:val="00080A2D"/>
    <w:rsid w:val="000852A3"/>
    <w:rsid w:val="000860B0"/>
    <w:rsid w:val="000928F3"/>
    <w:rsid w:val="000A1783"/>
    <w:rsid w:val="000A18D3"/>
    <w:rsid w:val="000A66E9"/>
    <w:rsid w:val="000A6F6A"/>
    <w:rsid w:val="000A7A8A"/>
    <w:rsid w:val="000B1544"/>
    <w:rsid w:val="000C0178"/>
    <w:rsid w:val="000F3D4A"/>
    <w:rsid w:val="0011460C"/>
    <w:rsid w:val="00121A21"/>
    <w:rsid w:val="0012366E"/>
    <w:rsid w:val="00136C28"/>
    <w:rsid w:val="001473CD"/>
    <w:rsid w:val="00154244"/>
    <w:rsid w:val="00172F60"/>
    <w:rsid w:val="001737E3"/>
    <w:rsid w:val="001766ED"/>
    <w:rsid w:val="001861FE"/>
    <w:rsid w:val="001B4CA8"/>
    <w:rsid w:val="001D3D65"/>
    <w:rsid w:val="001D4F5D"/>
    <w:rsid w:val="001F0BB5"/>
    <w:rsid w:val="001F1239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300A32"/>
    <w:rsid w:val="00311B5E"/>
    <w:rsid w:val="003128E5"/>
    <w:rsid w:val="00315C37"/>
    <w:rsid w:val="00323015"/>
    <w:rsid w:val="00330AD8"/>
    <w:rsid w:val="003561F5"/>
    <w:rsid w:val="003658AA"/>
    <w:rsid w:val="00381317"/>
    <w:rsid w:val="003875EC"/>
    <w:rsid w:val="003924E1"/>
    <w:rsid w:val="00394700"/>
    <w:rsid w:val="003A142C"/>
    <w:rsid w:val="003A6C43"/>
    <w:rsid w:val="003A73CC"/>
    <w:rsid w:val="003C3E67"/>
    <w:rsid w:val="003C404A"/>
    <w:rsid w:val="003D0F8E"/>
    <w:rsid w:val="003D2B49"/>
    <w:rsid w:val="003D5940"/>
    <w:rsid w:val="003F0401"/>
    <w:rsid w:val="003F683F"/>
    <w:rsid w:val="004076B0"/>
    <w:rsid w:val="00411358"/>
    <w:rsid w:val="00433498"/>
    <w:rsid w:val="00436286"/>
    <w:rsid w:val="00447341"/>
    <w:rsid w:val="00462F70"/>
    <w:rsid w:val="00472950"/>
    <w:rsid w:val="00476966"/>
    <w:rsid w:val="00486859"/>
    <w:rsid w:val="004A2A4E"/>
    <w:rsid w:val="004A3C4D"/>
    <w:rsid w:val="004A6370"/>
    <w:rsid w:val="004B0A90"/>
    <w:rsid w:val="004B1F01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57C09"/>
    <w:rsid w:val="005862BD"/>
    <w:rsid w:val="0059053A"/>
    <w:rsid w:val="005960EF"/>
    <w:rsid w:val="00597D0D"/>
    <w:rsid w:val="005A6671"/>
    <w:rsid w:val="005C1983"/>
    <w:rsid w:val="005C3F17"/>
    <w:rsid w:val="005E307E"/>
    <w:rsid w:val="005E719E"/>
    <w:rsid w:val="005F28CA"/>
    <w:rsid w:val="005F358F"/>
    <w:rsid w:val="005F4733"/>
    <w:rsid w:val="00612DB7"/>
    <w:rsid w:val="00621D82"/>
    <w:rsid w:val="00624642"/>
    <w:rsid w:val="006264F6"/>
    <w:rsid w:val="006357FD"/>
    <w:rsid w:val="0064182E"/>
    <w:rsid w:val="006425B0"/>
    <w:rsid w:val="00647039"/>
    <w:rsid w:val="00652BB9"/>
    <w:rsid w:val="00652E6C"/>
    <w:rsid w:val="00660C4B"/>
    <w:rsid w:val="0066476E"/>
    <w:rsid w:val="00667FC7"/>
    <w:rsid w:val="00676BFB"/>
    <w:rsid w:val="00686FC0"/>
    <w:rsid w:val="00691CA5"/>
    <w:rsid w:val="00694127"/>
    <w:rsid w:val="00694483"/>
    <w:rsid w:val="00695FE8"/>
    <w:rsid w:val="006A538D"/>
    <w:rsid w:val="006B187D"/>
    <w:rsid w:val="006F0579"/>
    <w:rsid w:val="006F236D"/>
    <w:rsid w:val="006F78E3"/>
    <w:rsid w:val="006F7C81"/>
    <w:rsid w:val="00705DF6"/>
    <w:rsid w:val="00705E2F"/>
    <w:rsid w:val="007266C5"/>
    <w:rsid w:val="00734350"/>
    <w:rsid w:val="00767872"/>
    <w:rsid w:val="00767A6F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7D491F"/>
    <w:rsid w:val="00805CDE"/>
    <w:rsid w:val="00805E7D"/>
    <w:rsid w:val="008074AF"/>
    <w:rsid w:val="008158A8"/>
    <w:rsid w:val="00821D03"/>
    <w:rsid w:val="00824FC5"/>
    <w:rsid w:val="00826FEE"/>
    <w:rsid w:val="0082781B"/>
    <w:rsid w:val="00827851"/>
    <w:rsid w:val="00843F6C"/>
    <w:rsid w:val="00853429"/>
    <w:rsid w:val="00855A34"/>
    <w:rsid w:val="0087260A"/>
    <w:rsid w:val="00876C0E"/>
    <w:rsid w:val="00882411"/>
    <w:rsid w:val="00887C59"/>
    <w:rsid w:val="00891B00"/>
    <w:rsid w:val="008B2D11"/>
    <w:rsid w:val="008B47D0"/>
    <w:rsid w:val="008C2054"/>
    <w:rsid w:val="008D3A0A"/>
    <w:rsid w:val="00923111"/>
    <w:rsid w:val="009270B4"/>
    <w:rsid w:val="0093048C"/>
    <w:rsid w:val="00953869"/>
    <w:rsid w:val="00953EF8"/>
    <w:rsid w:val="00980B4C"/>
    <w:rsid w:val="009819C3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E8A"/>
    <w:rsid w:val="00A16E94"/>
    <w:rsid w:val="00A20991"/>
    <w:rsid w:val="00A2571F"/>
    <w:rsid w:val="00A26E90"/>
    <w:rsid w:val="00A320C1"/>
    <w:rsid w:val="00A368BE"/>
    <w:rsid w:val="00A42A6D"/>
    <w:rsid w:val="00A45665"/>
    <w:rsid w:val="00A47515"/>
    <w:rsid w:val="00A51FEE"/>
    <w:rsid w:val="00A534ED"/>
    <w:rsid w:val="00A6281C"/>
    <w:rsid w:val="00A64C37"/>
    <w:rsid w:val="00A74D4B"/>
    <w:rsid w:val="00A74F52"/>
    <w:rsid w:val="00A82B5F"/>
    <w:rsid w:val="00A85ABD"/>
    <w:rsid w:val="00AA1923"/>
    <w:rsid w:val="00AA7684"/>
    <w:rsid w:val="00AB2A83"/>
    <w:rsid w:val="00AD606B"/>
    <w:rsid w:val="00AD6C66"/>
    <w:rsid w:val="00AE50D2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80121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505B"/>
    <w:rsid w:val="00BF68A4"/>
    <w:rsid w:val="00BF73E2"/>
    <w:rsid w:val="00C1146A"/>
    <w:rsid w:val="00C13B9A"/>
    <w:rsid w:val="00C1799E"/>
    <w:rsid w:val="00C249F7"/>
    <w:rsid w:val="00C24CA5"/>
    <w:rsid w:val="00C35DC9"/>
    <w:rsid w:val="00C366BD"/>
    <w:rsid w:val="00C41B60"/>
    <w:rsid w:val="00C50DB9"/>
    <w:rsid w:val="00C53418"/>
    <w:rsid w:val="00C57A53"/>
    <w:rsid w:val="00C67360"/>
    <w:rsid w:val="00C80591"/>
    <w:rsid w:val="00C87977"/>
    <w:rsid w:val="00C91B04"/>
    <w:rsid w:val="00CA1FB7"/>
    <w:rsid w:val="00CA55FC"/>
    <w:rsid w:val="00CB0B92"/>
    <w:rsid w:val="00CB1F44"/>
    <w:rsid w:val="00CD127A"/>
    <w:rsid w:val="00CD4182"/>
    <w:rsid w:val="00CE05CF"/>
    <w:rsid w:val="00CE1093"/>
    <w:rsid w:val="00CF021F"/>
    <w:rsid w:val="00CF2ACF"/>
    <w:rsid w:val="00D0474B"/>
    <w:rsid w:val="00D16AD0"/>
    <w:rsid w:val="00D23570"/>
    <w:rsid w:val="00D25396"/>
    <w:rsid w:val="00D26854"/>
    <w:rsid w:val="00D32B23"/>
    <w:rsid w:val="00D3793D"/>
    <w:rsid w:val="00D43193"/>
    <w:rsid w:val="00D56B40"/>
    <w:rsid w:val="00D632AE"/>
    <w:rsid w:val="00D72747"/>
    <w:rsid w:val="00D745F5"/>
    <w:rsid w:val="00D75DAA"/>
    <w:rsid w:val="00DC0D62"/>
    <w:rsid w:val="00DC384B"/>
    <w:rsid w:val="00DE492F"/>
    <w:rsid w:val="00DF5952"/>
    <w:rsid w:val="00E24D23"/>
    <w:rsid w:val="00E26923"/>
    <w:rsid w:val="00E54D2A"/>
    <w:rsid w:val="00E603D2"/>
    <w:rsid w:val="00E74094"/>
    <w:rsid w:val="00E74CF5"/>
    <w:rsid w:val="00E84196"/>
    <w:rsid w:val="00E96FAA"/>
    <w:rsid w:val="00EA47E2"/>
    <w:rsid w:val="00EA7952"/>
    <w:rsid w:val="00EB70E0"/>
    <w:rsid w:val="00EC1278"/>
    <w:rsid w:val="00EC2B23"/>
    <w:rsid w:val="00EC7275"/>
    <w:rsid w:val="00ED29B3"/>
    <w:rsid w:val="00EE6601"/>
    <w:rsid w:val="00EF5A21"/>
    <w:rsid w:val="00F0413D"/>
    <w:rsid w:val="00F15CB1"/>
    <w:rsid w:val="00F23B1E"/>
    <w:rsid w:val="00F27BDD"/>
    <w:rsid w:val="00F5235C"/>
    <w:rsid w:val="00F557EB"/>
    <w:rsid w:val="00F942DC"/>
    <w:rsid w:val="00F97062"/>
    <w:rsid w:val="00FB7B25"/>
    <w:rsid w:val="00FC6B42"/>
    <w:rsid w:val="00FD3362"/>
    <w:rsid w:val="00FE2257"/>
    <w:rsid w:val="00FF0645"/>
    <w:rsid w:val="00FF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403\AppData\Local\Microsoft\Windows\INetCache\Content.MSO\&#1056;&#1072;&#1089;&#1095;&#1077;&#1090;&#1099;%2020.09.20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8F5D-BC86-408B-B67D-BFB003AF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13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24878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2</cp:revision>
  <cp:lastPrinted>2023-03-13T12:16:00Z</cp:lastPrinted>
  <dcterms:created xsi:type="dcterms:W3CDTF">2023-03-13T12:17:00Z</dcterms:created>
  <dcterms:modified xsi:type="dcterms:W3CDTF">2023-03-13T12:17:00Z</dcterms:modified>
</cp:coreProperties>
</file>